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55" w:rsidRPr="00861C55" w:rsidRDefault="0058380E" w:rsidP="00E30250">
      <w:pPr>
        <w:ind w:left="142"/>
        <w:jc w:val="right"/>
        <w:rPr>
          <w:rFonts w:ascii="Arial" w:hAnsi="Arial" w:cs="Arial"/>
          <w:b/>
          <w:sz w:val="22"/>
        </w:rPr>
      </w:pPr>
      <w:r w:rsidRPr="00861C55">
        <w:rPr>
          <w:rFonts w:ascii="Arial" w:hAnsi="Arial" w:cs="Arial"/>
          <w:b/>
          <w:sz w:val="22"/>
        </w:rPr>
        <w:t>Akademik sport centrum</w:t>
      </w:r>
      <w:r w:rsidR="008D2917" w:rsidRPr="00861C55">
        <w:rPr>
          <w:rFonts w:ascii="Arial" w:hAnsi="Arial" w:cs="Arial"/>
          <w:b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-405765</wp:posOffset>
            </wp:positionV>
            <wp:extent cx="2590800" cy="1190625"/>
            <wp:effectExtent l="0" t="0" r="0" b="0"/>
            <wp:wrapNone/>
            <wp:docPr id="32" name="obrázek 32" descr="UP_logo_A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UP_logo_AS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250" w:rsidRPr="00861C55">
        <w:rPr>
          <w:rFonts w:ascii="Arial" w:hAnsi="Arial" w:cs="Arial"/>
          <w:b/>
          <w:sz w:val="22"/>
        </w:rPr>
        <w:t xml:space="preserve"> </w:t>
      </w:r>
      <w:r w:rsidR="00E77531" w:rsidRPr="00861C55">
        <w:rPr>
          <w:rFonts w:ascii="Arial" w:hAnsi="Arial" w:cs="Arial"/>
          <w:b/>
          <w:sz w:val="22"/>
        </w:rPr>
        <w:t>Univerzity Palackého v Olomouci</w:t>
      </w:r>
    </w:p>
    <w:p w:rsidR="00E77531" w:rsidRPr="00861C55" w:rsidRDefault="00E77531" w:rsidP="0058380E">
      <w:pPr>
        <w:pStyle w:val="Zhlav"/>
        <w:jc w:val="right"/>
        <w:rPr>
          <w:rFonts w:ascii="Arial" w:hAnsi="Arial" w:cs="Arial"/>
          <w:sz w:val="22"/>
        </w:rPr>
      </w:pPr>
      <w:r w:rsidRPr="00861C55">
        <w:rPr>
          <w:rFonts w:ascii="Arial" w:hAnsi="Arial" w:cs="Arial"/>
          <w:sz w:val="22"/>
        </w:rPr>
        <w:t>U Sportovní haly 2a, 779 00 Olomouc</w:t>
      </w:r>
    </w:p>
    <w:p w:rsidR="004F1557" w:rsidRPr="00861C55" w:rsidRDefault="00E83D67" w:rsidP="0058380E">
      <w:pPr>
        <w:pStyle w:val="Zhlav"/>
        <w:pBdr>
          <w:bottom w:val="single" w:sz="4" w:space="3" w:color="auto"/>
        </w:pBdr>
        <w:jc w:val="right"/>
        <w:rPr>
          <w:rFonts w:ascii="Arial" w:hAnsi="Arial" w:cs="Arial"/>
          <w:b/>
          <w:i/>
          <w:iCs/>
          <w:sz w:val="24"/>
          <w:szCs w:val="24"/>
        </w:rPr>
      </w:pPr>
      <w:hyperlink r:id="rId10" w:history="1">
        <w:r w:rsidR="0092426E" w:rsidRPr="00861C55">
          <w:rPr>
            <w:rStyle w:val="Hypertextovodkaz"/>
            <w:rFonts w:ascii="Arial" w:hAnsi="Arial" w:cs="Arial"/>
            <w:b/>
            <w:i/>
            <w:iCs/>
            <w:color w:val="2E74B5" w:themeColor="accent1" w:themeShade="BF"/>
            <w:sz w:val="24"/>
            <w:szCs w:val="24"/>
          </w:rPr>
          <w:t>www.akademikolomouc.cz</w:t>
        </w:r>
      </w:hyperlink>
      <w:r w:rsidR="004F1557" w:rsidRPr="00861C55">
        <w:rPr>
          <w:rFonts w:ascii="Arial" w:hAnsi="Arial" w:cs="Arial"/>
          <w:i/>
          <w:iCs/>
          <w:color w:val="2E74B5" w:themeColor="accent1" w:themeShade="BF"/>
          <w:sz w:val="24"/>
          <w:szCs w:val="24"/>
        </w:rPr>
        <w:t>,</w:t>
      </w:r>
      <w:r w:rsidR="004F1557" w:rsidRPr="00861C55">
        <w:rPr>
          <w:rFonts w:ascii="Arial" w:hAnsi="Arial" w:cs="Arial"/>
          <w:b/>
          <w:i/>
          <w:iCs/>
          <w:color w:val="2E74B5" w:themeColor="accent1" w:themeShade="BF"/>
          <w:sz w:val="24"/>
          <w:szCs w:val="24"/>
        </w:rPr>
        <w:t xml:space="preserve"> </w:t>
      </w:r>
      <w:hyperlink r:id="rId11" w:history="1">
        <w:r w:rsidR="003A5620" w:rsidRPr="00861C55">
          <w:rPr>
            <w:rStyle w:val="Hypertextovodkaz"/>
            <w:rFonts w:ascii="Arial" w:hAnsi="Arial" w:cs="Arial"/>
            <w:b/>
            <w:i/>
            <w:iCs/>
            <w:color w:val="2E74B5" w:themeColor="accent1" w:themeShade="BF"/>
            <w:sz w:val="24"/>
            <w:szCs w:val="24"/>
          </w:rPr>
          <w:t>www.letodeti.cz</w:t>
        </w:r>
      </w:hyperlink>
      <w:r w:rsidR="006B4BB6" w:rsidRPr="00861C55">
        <w:rPr>
          <w:rFonts w:ascii="Arial" w:hAnsi="Arial" w:cs="Arial"/>
          <w:i/>
          <w:iCs/>
          <w:color w:val="2E74B5" w:themeColor="accent1" w:themeShade="BF"/>
          <w:sz w:val="24"/>
          <w:szCs w:val="24"/>
        </w:rPr>
        <w:t>,</w:t>
      </w:r>
    </w:p>
    <w:p w:rsidR="0092426E" w:rsidRPr="00861C55" w:rsidRDefault="0092426E" w:rsidP="006B4BB6">
      <w:pPr>
        <w:pStyle w:val="Zhlav"/>
        <w:pBdr>
          <w:bottom w:val="single" w:sz="4" w:space="3" w:color="auto"/>
        </w:pBdr>
        <w:jc w:val="center"/>
        <w:rPr>
          <w:rFonts w:ascii="Arial" w:hAnsi="Arial" w:cs="Arial"/>
          <w:b/>
          <w:i/>
          <w:iCs/>
          <w:sz w:val="16"/>
          <w:szCs w:val="16"/>
        </w:rPr>
      </w:pPr>
    </w:p>
    <w:p w:rsidR="0092426E" w:rsidRPr="00861C55" w:rsidRDefault="00E77531" w:rsidP="00E77531">
      <w:pPr>
        <w:pStyle w:val="Zhlav"/>
        <w:pBdr>
          <w:bottom w:val="single" w:sz="4" w:space="3" w:color="auto"/>
        </w:pBdr>
        <w:rPr>
          <w:rFonts w:ascii="Arial" w:hAnsi="Arial" w:cs="Arial"/>
          <w:color w:val="2E74B5" w:themeColor="accent1" w:themeShade="BF"/>
          <w:sz w:val="22"/>
          <w:szCs w:val="22"/>
        </w:rPr>
      </w:pPr>
      <w:proofErr w:type="spellStart"/>
      <w:r w:rsidRPr="00861C55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>Facebook</w:t>
      </w:r>
      <w:proofErr w:type="spellEnd"/>
      <w:r w:rsidRPr="00861C55">
        <w:rPr>
          <w:rFonts w:ascii="Arial" w:hAnsi="Arial" w:cs="Arial"/>
          <w:bCs/>
          <w:color w:val="2E74B5" w:themeColor="accent1" w:themeShade="BF"/>
          <w:sz w:val="22"/>
          <w:szCs w:val="22"/>
        </w:rPr>
        <w:t xml:space="preserve"> – Brigády – Akademik sport centru</w:t>
      </w:r>
      <w:r w:rsidR="00BF3920" w:rsidRPr="00861C55">
        <w:rPr>
          <w:rFonts w:ascii="Arial" w:hAnsi="Arial" w:cs="Arial"/>
          <w:bCs/>
          <w:color w:val="2E74B5" w:themeColor="accent1" w:themeShade="BF"/>
          <w:sz w:val="22"/>
          <w:szCs w:val="22"/>
        </w:rPr>
        <w:t>m</w:t>
      </w:r>
      <w:r w:rsidRPr="00861C55">
        <w:rPr>
          <w:rFonts w:ascii="Arial" w:hAnsi="Arial" w:cs="Arial"/>
          <w:bCs/>
          <w:color w:val="2E74B5" w:themeColor="accent1" w:themeShade="BF"/>
          <w:sz w:val="22"/>
          <w:szCs w:val="22"/>
        </w:rPr>
        <w:t>;</w:t>
      </w:r>
      <w:r w:rsidR="00662E5F" w:rsidRPr="00861C55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</w:t>
      </w:r>
      <w:r w:rsidR="0092426E" w:rsidRPr="00861C55">
        <w:rPr>
          <w:rFonts w:ascii="Arial" w:hAnsi="Arial" w:cs="Arial"/>
          <w:b/>
          <w:color w:val="2E74B5" w:themeColor="accent1" w:themeShade="BF"/>
          <w:sz w:val="22"/>
          <w:szCs w:val="22"/>
        </w:rPr>
        <w:t>tel:</w:t>
      </w:r>
      <w:r w:rsidR="000F6EAC" w:rsidRPr="00861C55">
        <w:rPr>
          <w:rFonts w:ascii="Arial" w:hAnsi="Arial" w:cs="Arial"/>
          <w:color w:val="2E74B5" w:themeColor="accent1" w:themeShade="BF"/>
          <w:sz w:val="22"/>
          <w:szCs w:val="22"/>
        </w:rPr>
        <w:t xml:space="preserve"> </w:t>
      </w:r>
      <w:r w:rsidR="0092426E" w:rsidRPr="00861C55">
        <w:rPr>
          <w:rFonts w:ascii="Arial" w:hAnsi="Arial" w:cs="Arial"/>
          <w:color w:val="2E74B5" w:themeColor="accent1" w:themeShade="BF"/>
          <w:sz w:val="22"/>
          <w:szCs w:val="22"/>
        </w:rPr>
        <w:t xml:space="preserve">585 636 451, </w:t>
      </w:r>
      <w:r w:rsidR="00692086" w:rsidRPr="00861C55">
        <w:rPr>
          <w:rFonts w:ascii="Arial" w:hAnsi="Arial" w:cs="Arial"/>
          <w:color w:val="2E74B5" w:themeColor="accent1" w:themeShade="BF"/>
          <w:sz w:val="22"/>
          <w:szCs w:val="22"/>
        </w:rPr>
        <w:t>775 912</w:t>
      </w:r>
      <w:r w:rsidRPr="00861C55">
        <w:rPr>
          <w:rFonts w:ascii="Arial" w:hAnsi="Arial" w:cs="Arial"/>
          <w:color w:val="2E74B5" w:themeColor="accent1" w:themeShade="BF"/>
          <w:sz w:val="22"/>
          <w:szCs w:val="22"/>
        </w:rPr>
        <w:t> </w:t>
      </w:r>
      <w:r w:rsidR="00692086" w:rsidRPr="00861C55">
        <w:rPr>
          <w:rFonts w:ascii="Arial" w:hAnsi="Arial" w:cs="Arial"/>
          <w:color w:val="2E74B5" w:themeColor="accent1" w:themeShade="BF"/>
          <w:sz w:val="22"/>
          <w:szCs w:val="22"/>
        </w:rPr>
        <w:t>040</w:t>
      </w:r>
      <w:r w:rsidRPr="00861C55">
        <w:rPr>
          <w:rFonts w:ascii="Arial" w:hAnsi="Arial" w:cs="Arial"/>
          <w:color w:val="2E74B5" w:themeColor="accent1" w:themeShade="BF"/>
          <w:sz w:val="22"/>
          <w:szCs w:val="22"/>
        </w:rPr>
        <w:t>;</w:t>
      </w:r>
      <w:r w:rsidR="0092426E" w:rsidRPr="00861C55">
        <w:rPr>
          <w:rFonts w:ascii="Arial" w:hAnsi="Arial" w:cs="Arial"/>
          <w:color w:val="2E74B5" w:themeColor="accent1" w:themeShade="BF"/>
          <w:sz w:val="22"/>
          <w:szCs w:val="22"/>
        </w:rPr>
        <w:t xml:space="preserve"> </w:t>
      </w:r>
      <w:r w:rsidR="00662E5F" w:rsidRPr="00861C55">
        <w:rPr>
          <w:rFonts w:ascii="Arial" w:hAnsi="Arial" w:cs="Arial"/>
          <w:b/>
          <w:color w:val="2E74B5" w:themeColor="accent1" w:themeShade="BF"/>
          <w:sz w:val="22"/>
          <w:szCs w:val="22"/>
        </w:rPr>
        <w:t>e</w:t>
      </w:r>
      <w:r w:rsidR="004D518F" w:rsidRPr="00861C55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-mail: </w:t>
      </w:r>
      <w:r w:rsidR="004D518F" w:rsidRPr="00861C55">
        <w:rPr>
          <w:rFonts w:ascii="Arial" w:hAnsi="Arial" w:cs="Arial"/>
          <w:color w:val="2E74B5" w:themeColor="accent1" w:themeShade="BF"/>
          <w:sz w:val="22"/>
          <w:szCs w:val="22"/>
        </w:rPr>
        <w:t>asc</w:t>
      </w:r>
      <w:r w:rsidR="0092426E" w:rsidRPr="00861C55">
        <w:rPr>
          <w:rFonts w:ascii="Arial" w:hAnsi="Arial" w:cs="Arial"/>
          <w:color w:val="2E74B5" w:themeColor="accent1" w:themeShade="BF"/>
          <w:sz w:val="22"/>
          <w:szCs w:val="22"/>
        </w:rPr>
        <w:t>@upol.cz</w:t>
      </w:r>
    </w:p>
    <w:p w:rsidR="00F77C55" w:rsidRPr="00861C55" w:rsidRDefault="00F77C55" w:rsidP="00F77C55">
      <w:pPr>
        <w:pStyle w:val="Zhlav"/>
        <w:jc w:val="center"/>
        <w:rPr>
          <w:rFonts w:ascii="Arial" w:hAnsi="Arial" w:cs="Arial"/>
          <w:sz w:val="16"/>
        </w:rPr>
      </w:pPr>
    </w:p>
    <w:p w:rsidR="00B944EF" w:rsidRPr="00861C55" w:rsidRDefault="008D2917" w:rsidP="00C639A6">
      <w:pPr>
        <w:pStyle w:val="Zhlav"/>
        <w:tabs>
          <w:tab w:val="left" w:pos="1985"/>
          <w:tab w:val="left" w:pos="2268"/>
        </w:tabs>
        <w:rPr>
          <w:rFonts w:ascii="Arial" w:hAnsi="Arial" w:cs="Arial"/>
          <w:b/>
          <w:i/>
          <w:sz w:val="28"/>
        </w:rPr>
      </w:pPr>
      <w:r w:rsidRPr="00861C55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-70485</wp:posOffset>
                </wp:positionV>
                <wp:extent cx="6105525" cy="425450"/>
                <wp:effectExtent l="0" t="0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EE" w:rsidRPr="00861C55" w:rsidRDefault="00B006EE" w:rsidP="00E30250">
                            <w:pPr>
                              <w:pStyle w:val="Nadpis1"/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  <w:szCs w:val="52"/>
                              </w:rPr>
                            </w:pPr>
                            <w:r w:rsidRPr="00861C55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  <w:szCs w:val="52"/>
                              </w:rPr>
                              <w:t>Dotazník - Léto dětí 2019</w:t>
                            </w:r>
                          </w:p>
                          <w:p w:rsidR="00B006EE" w:rsidRDefault="00B006EE" w:rsidP="00F77C55">
                            <w:pPr>
                              <w:rPr>
                                <w:rFonts w:ascii="Arial Narrow" w:hAnsi="Arial Narrow"/>
                                <w:color w:val="FF0000"/>
                                <w:sz w:val="40"/>
                              </w:rPr>
                            </w:pPr>
                          </w:p>
                          <w:p w:rsidR="00B006EE" w:rsidRDefault="00B006EE" w:rsidP="00F77C55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429.55pt;margin-top:-5.55pt;width:480.75pt;height:33.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ZBtgIAALo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" filled="f" stroked="f">
                <v:textbox>
                  <w:txbxContent>
                    <w:p w:rsidR="00B006EE" w:rsidRPr="00861C55" w:rsidRDefault="00B006EE" w:rsidP="00E30250">
                      <w:pPr>
                        <w:pStyle w:val="Nadpis1"/>
                        <w:jc w:val="center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  <w:szCs w:val="52"/>
                        </w:rPr>
                      </w:pPr>
                      <w:r w:rsidRPr="00861C55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  <w:szCs w:val="52"/>
                        </w:rPr>
                        <w:t>Dotazník - Léto dětí 2019</w:t>
                      </w:r>
                    </w:p>
                    <w:p w:rsidR="00B006EE" w:rsidRDefault="00B006EE" w:rsidP="00F77C55">
                      <w:pPr>
                        <w:rPr>
                          <w:rFonts w:ascii="Arial Narrow" w:hAnsi="Arial Narrow"/>
                          <w:color w:val="FF0000"/>
                          <w:sz w:val="40"/>
                        </w:rPr>
                      </w:pPr>
                    </w:p>
                    <w:p w:rsidR="00B006EE" w:rsidRDefault="00B006EE" w:rsidP="00F77C55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F77C55" w:rsidRPr="00861C55">
        <w:rPr>
          <w:rFonts w:ascii="Arial" w:hAnsi="Arial" w:cs="Arial"/>
          <w:b/>
          <w:i/>
          <w:sz w:val="28"/>
        </w:rPr>
        <w:t xml:space="preserve">           </w:t>
      </w:r>
    </w:p>
    <w:p w:rsidR="000E2BE0" w:rsidRPr="00861C55" w:rsidRDefault="00F77C55" w:rsidP="00C639A6">
      <w:pPr>
        <w:pStyle w:val="Zhlav"/>
        <w:tabs>
          <w:tab w:val="left" w:pos="1985"/>
          <w:tab w:val="left" w:pos="2268"/>
        </w:tabs>
        <w:rPr>
          <w:rFonts w:ascii="Arial" w:hAnsi="Arial" w:cs="Arial"/>
          <w:b/>
          <w:i/>
          <w:sz w:val="10"/>
          <w:szCs w:val="10"/>
        </w:rPr>
      </w:pPr>
      <w:r w:rsidRPr="00861C55">
        <w:rPr>
          <w:rFonts w:ascii="Arial" w:hAnsi="Arial" w:cs="Arial"/>
          <w:b/>
          <w:i/>
          <w:sz w:val="10"/>
          <w:szCs w:val="10"/>
        </w:rPr>
        <w:t xml:space="preserve">                </w:t>
      </w:r>
      <w:r w:rsidRPr="00861C55">
        <w:rPr>
          <w:rFonts w:ascii="Arial" w:hAnsi="Arial" w:cs="Arial"/>
          <w:bCs/>
          <w:i/>
          <w:sz w:val="10"/>
          <w:szCs w:val="10"/>
        </w:rPr>
        <w:t xml:space="preserve"> </w:t>
      </w:r>
    </w:p>
    <w:p w:rsidR="00875A64" w:rsidRPr="00861C55" w:rsidRDefault="00875A64" w:rsidP="00875A64">
      <w:pPr>
        <w:rPr>
          <w:rFonts w:ascii="Arial" w:hAnsi="Arial" w:cs="Arial"/>
          <w:vanish/>
        </w:rPr>
      </w:pPr>
    </w:p>
    <w:p w:rsidR="000150A7" w:rsidRPr="00861C55" w:rsidRDefault="000150A7" w:rsidP="00875A64">
      <w:pPr>
        <w:rPr>
          <w:rFonts w:ascii="Arial" w:hAnsi="Arial" w:cs="Arial"/>
          <w:vanish/>
        </w:rPr>
      </w:pPr>
    </w:p>
    <w:p w:rsidR="007A5E17" w:rsidRDefault="007A5E17" w:rsidP="00F77C55">
      <w:pPr>
        <w:rPr>
          <w:rFonts w:ascii="Arial" w:hAnsi="Arial" w:cs="Arial"/>
          <w:b/>
          <w:color w:val="2E74B5" w:themeColor="accent1" w:themeShade="BF"/>
        </w:rPr>
      </w:pPr>
    </w:p>
    <w:p w:rsidR="00F77C55" w:rsidRPr="00861C55" w:rsidRDefault="004F1557" w:rsidP="00F77C55">
      <w:pPr>
        <w:rPr>
          <w:rFonts w:ascii="Arial" w:hAnsi="Arial" w:cs="Arial"/>
          <w:b/>
          <w:color w:val="2E74B5" w:themeColor="accent1" w:themeShade="BF"/>
        </w:rPr>
      </w:pPr>
      <w:r w:rsidRPr="00861C55">
        <w:rPr>
          <w:rFonts w:ascii="Arial" w:hAnsi="Arial" w:cs="Arial"/>
          <w:b/>
          <w:color w:val="2E74B5" w:themeColor="accent1" w:themeShade="BF"/>
        </w:rPr>
        <w:t>Zaškrtněte pozice</w:t>
      </w:r>
      <w:r w:rsidR="00E9512E" w:rsidRPr="00861C55">
        <w:rPr>
          <w:rFonts w:ascii="Arial" w:hAnsi="Arial" w:cs="Arial"/>
          <w:b/>
          <w:color w:val="2E74B5" w:themeColor="accent1" w:themeShade="BF"/>
        </w:rPr>
        <w:t>, o které</w:t>
      </w:r>
      <w:r w:rsidR="00F77C55" w:rsidRPr="00861C55">
        <w:rPr>
          <w:rFonts w:ascii="Arial" w:hAnsi="Arial" w:cs="Arial"/>
          <w:b/>
          <w:color w:val="2E74B5" w:themeColor="accent1" w:themeShade="BF"/>
        </w:rPr>
        <w:t xml:space="preserve"> máte zájem</w:t>
      </w:r>
      <w:r w:rsidR="004D518F" w:rsidRPr="00861C55">
        <w:rPr>
          <w:rFonts w:ascii="Arial" w:hAnsi="Arial" w:cs="Arial"/>
          <w:b/>
          <w:color w:val="2E74B5" w:themeColor="accent1" w:themeShade="BF"/>
        </w:rPr>
        <w:t xml:space="preserve"> (může být i více)</w:t>
      </w:r>
      <w:r w:rsidR="00F77C55" w:rsidRPr="00861C55">
        <w:rPr>
          <w:rFonts w:ascii="Arial" w:hAnsi="Arial" w:cs="Arial"/>
          <w:b/>
          <w:color w:val="2E74B5" w:themeColor="accent1" w:themeShade="BF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72"/>
      </w:tblGrid>
      <w:tr w:rsidR="00F77C55" w:rsidRPr="00861C55" w:rsidTr="00861C55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7C55" w:rsidRPr="00861C55" w:rsidRDefault="00F77C55" w:rsidP="0058380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72" w:type="dxa"/>
            <w:tcBorders>
              <w:left w:val="single" w:sz="18" w:space="0" w:color="auto"/>
            </w:tcBorders>
          </w:tcPr>
          <w:p w:rsidR="00F77C55" w:rsidRPr="00861C55" w:rsidRDefault="007A5E17" w:rsidP="00EF5AD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3648075</wp:posOffset>
                      </wp:positionH>
                      <wp:positionV relativeFrom="paragraph">
                        <wp:posOffset>-28575</wp:posOffset>
                      </wp:positionV>
                      <wp:extent cx="2276475" cy="1762125"/>
                      <wp:effectExtent l="0" t="0" r="28575" b="28575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6475" cy="1762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5E17" w:rsidRPr="00861C55" w:rsidRDefault="007A5E17" w:rsidP="007A5E17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861C5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POZOR! Zde vložte fotografii OBLIČEJE ve formátu </w:t>
                                  </w:r>
                                  <w:proofErr w:type="spellStart"/>
                                  <w:r w:rsidRPr="00861C5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jpg</w:t>
                                  </w:r>
                                  <w:proofErr w:type="spellEnd"/>
                                  <w:r w:rsidRPr="00861C5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</w:p>
                                <w:p w:rsidR="007A5E17" w:rsidRDefault="007A5E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Textové pole 1" o:spid="_x0000_s1027" type="#_x0000_t202" style="position:absolute;margin-left:287.25pt;margin-top:-2.25pt;width:179.25pt;height:138.7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" fillcolor="white [3201]" strokeweight=".5pt">
                      <v:textbox>
                        <w:txbxContent>
                          <w:p w:rsidR="007A5E17" w:rsidRPr="00861C55" w:rsidRDefault="007A5E17" w:rsidP="007A5E1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61C55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POZOR! Zde vložte fotografii OBLIČEJE ve formátu jpg. </w:t>
                            </w:r>
                          </w:p>
                          <w:p w:rsidR="007A5E17" w:rsidRDefault="007A5E17"/>
                        </w:txbxContent>
                      </v:textbox>
                    </v:shape>
                  </w:pict>
                </mc:Fallback>
              </mc:AlternateContent>
            </w:r>
            <w:r w:rsidR="003A5620" w:rsidRPr="00861C55">
              <w:rPr>
                <w:rFonts w:ascii="Arial" w:hAnsi="Arial" w:cs="Arial"/>
                <w:b/>
                <w:i/>
              </w:rPr>
              <w:t xml:space="preserve">Vedoucí oddílu „Předškoláků“  </w:t>
            </w:r>
            <w:r w:rsidR="00EF5AD6" w:rsidRPr="00861C55">
              <w:rPr>
                <w:rFonts w:ascii="Arial" w:hAnsi="Arial" w:cs="Arial"/>
                <w:b/>
                <w:i/>
              </w:rPr>
              <w:t>- od 18 let</w:t>
            </w:r>
          </w:p>
        </w:tc>
      </w:tr>
      <w:tr w:rsidR="00F77C55" w:rsidRPr="00861C55" w:rsidTr="00861C55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7C55" w:rsidRPr="00861C55" w:rsidRDefault="00F77C55" w:rsidP="0058380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72" w:type="dxa"/>
            <w:tcBorders>
              <w:left w:val="single" w:sz="18" w:space="0" w:color="auto"/>
            </w:tcBorders>
          </w:tcPr>
          <w:p w:rsidR="00F77C55" w:rsidRPr="00861C55" w:rsidRDefault="003A5620" w:rsidP="00F77C55">
            <w:pPr>
              <w:rPr>
                <w:rFonts w:ascii="Arial" w:hAnsi="Arial" w:cs="Arial"/>
                <w:b/>
                <w:i/>
              </w:rPr>
            </w:pPr>
            <w:r w:rsidRPr="00861C55">
              <w:rPr>
                <w:rFonts w:ascii="Arial" w:hAnsi="Arial" w:cs="Arial"/>
                <w:b/>
                <w:i/>
              </w:rPr>
              <w:t>Vedoucí oddílu „Léta dětí</w:t>
            </w:r>
            <w:r w:rsidR="00EF5AD6" w:rsidRPr="00861C55">
              <w:rPr>
                <w:rFonts w:ascii="Arial" w:hAnsi="Arial" w:cs="Arial"/>
                <w:b/>
                <w:i/>
              </w:rPr>
              <w:t>“  - od 18 let</w:t>
            </w:r>
          </w:p>
        </w:tc>
      </w:tr>
      <w:tr w:rsidR="00F77C55" w:rsidRPr="00861C55" w:rsidTr="00861C55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7C55" w:rsidRPr="00861C55" w:rsidRDefault="00F77C55" w:rsidP="0058380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72" w:type="dxa"/>
            <w:tcBorders>
              <w:left w:val="single" w:sz="18" w:space="0" w:color="auto"/>
            </w:tcBorders>
          </w:tcPr>
          <w:p w:rsidR="00F77C55" w:rsidRPr="00861C55" w:rsidRDefault="003A5620" w:rsidP="00F77C55">
            <w:pPr>
              <w:rPr>
                <w:rFonts w:ascii="Arial" w:hAnsi="Arial" w:cs="Arial"/>
                <w:b/>
                <w:i/>
              </w:rPr>
            </w:pPr>
            <w:r w:rsidRPr="00861C55">
              <w:rPr>
                <w:rFonts w:ascii="Arial" w:hAnsi="Arial" w:cs="Arial"/>
                <w:b/>
                <w:i/>
              </w:rPr>
              <w:t xml:space="preserve">Vedoucí </w:t>
            </w:r>
            <w:r w:rsidR="00563BDC" w:rsidRPr="00861C55">
              <w:rPr>
                <w:rFonts w:ascii="Arial" w:hAnsi="Arial" w:cs="Arial"/>
                <w:b/>
                <w:i/>
              </w:rPr>
              <w:t>oddílu „Léta</w:t>
            </w:r>
            <w:r w:rsidRPr="00861C55">
              <w:rPr>
                <w:rFonts w:ascii="Arial" w:hAnsi="Arial" w:cs="Arial"/>
                <w:b/>
                <w:i/>
              </w:rPr>
              <w:t xml:space="preserve"> teenagerů</w:t>
            </w:r>
            <w:r w:rsidR="00EF5AD6" w:rsidRPr="00861C55">
              <w:rPr>
                <w:rFonts w:ascii="Arial" w:hAnsi="Arial" w:cs="Arial"/>
                <w:b/>
                <w:i/>
              </w:rPr>
              <w:t>“  - od 18 let</w:t>
            </w:r>
          </w:p>
        </w:tc>
      </w:tr>
      <w:tr w:rsidR="00F77C55" w:rsidRPr="00861C55" w:rsidTr="00861C55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7C55" w:rsidRPr="00861C55" w:rsidRDefault="00F77C55" w:rsidP="0058380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72" w:type="dxa"/>
            <w:tcBorders>
              <w:left w:val="single" w:sz="18" w:space="0" w:color="auto"/>
            </w:tcBorders>
          </w:tcPr>
          <w:p w:rsidR="00F77C55" w:rsidRPr="00861C55" w:rsidRDefault="003A5620" w:rsidP="00E83D67">
            <w:pPr>
              <w:rPr>
                <w:rFonts w:ascii="Arial" w:hAnsi="Arial" w:cs="Arial"/>
                <w:b/>
                <w:i/>
              </w:rPr>
            </w:pPr>
            <w:r w:rsidRPr="00861C55">
              <w:rPr>
                <w:rFonts w:ascii="Arial" w:hAnsi="Arial" w:cs="Arial"/>
                <w:b/>
                <w:i/>
              </w:rPr>
              <w:t xml:space="preserve">Profesionální specialista </w:t>
            </w:r>
            <w:r w:rsidR="00E83D67">
              <w:rPr>
                <w:rFonts w:ascii="Arial" w:hAnsi="Arial" w:cs="Arial"/>
                <w:b/>
                <w:i/>
              </w:rPr>
              <w:t>-</w:t>
            </w:r>
            <w:r w:rsidRPr="00861C55">
              <w:rPr>
                <w:rFonts w:ascii="Arial" w:hAnsi="Arial" w:cs="Arial"/>
                <w:b/>
                <w:i/>
              </w:rPr>
              <w:t xml:space="preserve"> trenér</w:t>
            </w:r>
            <w:r w:rsidR="00AC51E4" w:rsidRPr="00861C55">
              <w:rPr>
                <w:rFonts w:ascii="Arial" w:hAnsi="Arial" w:cs="Arial"/>
                <w:b/>
                <w:i/>
              </w:rPr>
              <w:t xml:space="preserve"> </w:t>
            </w:r>
            <w:r w:rsidR="00E83D67">
              <w:rPr>
                <w:rFonts w:ascii="Arial" w:hAnsi="Arial" w:cs="Arial"/>
                <w:b/>
                <w:i/>
              </w:rPr>
              <w:t>-</w:t>
            </w:r>
            <w:r w:rsidR="00AC51E4" w:rsidRPr="00861C55">
              <w:rPr>
                <w:rFonts w:ascii="Arial" w:hAnsi="Arial" w:cs="Arial"/>
                <w:b/>
                <w:i/>
              </w:rPr>
              <w:t xml:space="preserve"> od 18 let</w:t>
            </w:r>
          </w:p>
        </w:tc>
      </w:tr>
      <w:tr w:rsidR="00F77C55" w:rsidRPr="00861C55" w:rsidTr="00861C55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7C55" w:rsidRPr="00861C55" w:rsidRDefault="00F77C55" w:rsidP="0058380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72" w:type="dxa"/>
            <w:tcBorders>
              <w:left w:val="single" w:sz="18" w:space="0" w:color="auto"/>
            </w:tcBorders>
          </w:tcPr>
          <w:p w:rsidR="00F77C55" w:rsidRPr="00861C55" w:rsidRDefault="003A5620" w:rsidP="00EF5AD6">
            <w:pPr>
              <w:rPr>
                <w:rFonts w:ascii="Arial" w:hAnsi="Arial" w:cs="Arial"/>
                <w:b/>
                <w:i/>
              </w:rPr>
            </w:pPr>
            <w:r w:rsidRPr="00861C55">
              <w:rPr>
                <w:rFonts w:ascii="Arial" w:hAnsi="Arial" w:cs="Arial"/>
                <w:b/>
                <w:i/>
              </w:rPr>
              <w:t>Zdravotník</w:t>
            </w:r>
            <w:r w:rsidR="00EF5AD6" w:rsidRPr="00861C55">
              <w:rPr>
                <w:rFonts w:ascii="Arial" w:hAnsi="Arial" w:cs="Arial"/>
                <w:b/>
                <w:i/>
              </w:rPr>
              <w:t xml:space="preserve">  - od 18 let</w:t>
            </w:r>
          </w:p>
        </w:tc>
      </w:tr>
      <w:tr w:rsidR="00F77C55" w:rsidRPr="00861C55" w:rsidTr="00861C55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7C55" w:rsidRPr="00861C55" w:rsidRDefault="00F77C55" w:rsidP="0058380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72" w:type="dxa"/>
            <w:tcBorders>
              <w:left w:val="single" w:sz="18" w:space="0" w:color="auto"/>
            </w:tcBorders>
          </w:tcPr>
          <w:p w:rsidR="00F77C55" w:rsidRPr="00861C55" w:rsidRDefault="003A5620" w:rsidP="00EF5AD6">
            <w:pPr>
              <w:tabs>
                <w:tab w:val="left" w:pos="459"/>
                <w:tab w:val="left" w:pos="601"/>
              </w:tabs>
              <w:rPr>
                <w:rFonts w:ascii="Arial" w:hAnsi="Arial" w:cs="Arial"/>
                <w:b/>
                <w:i/>
              </w:rPr>
            </w:pPr>
            <w:r w:rsidRPr="00861C55">
              <w:rPr>
                <w:rFonts w:ascii="Arial" w:hAnsi="Arial" w:cs="Arial"/>
                <w:b/>
                <w:i/>
              </w:rPr>
              <w:t>Pomocný instruktor</w:t>
            </w:r>
            <w:r w:rsidR="004D518F" w:rsidRPr="00861C55">
              <w:rPr>
                <w:rFonts w:ascii="Arial" w:hAnsi="Arial" w:cs="Arial"/>
                <w:b/>
                <w:i/>
              </w:rPr>
              <w:t xml:space="preserve"> k</w:t>
            </w:r>
            <w:r w:rsidR="00EF5AD6" w:rsidRPr="00861C55">
              <w:rPr>
                <w:rFonts w:ascii="Arial" w:hAnsi="Arial" w:cs="Arial"/>
                <w:b/>
                <w:i/>
              </w:rPr>
              <w:t> </w:t>
            </w:r>
            <w:r w:rsidR="004D518F" w:rsidRPr="00861C55">
              <w:rPr>
                <w:rFonts w:ascii="Arial" w:hAnsi="Arial" w:cs="Arial"/>
                <w:b/>
                <w:i/>
              </w:rPr>
              <w:t>předškolákům</w:t>
            </w:r>
            <w:r w:rsidR="00EF5AD6" w:rsidRPr="00861C55">
              <w:rPr>
                <w:rFonts w:ascii="Arial" w:hAnsi="Arial" w:cs="Arial"/>
                <w:b/>
                <w:i/>
              </w:rPr>
              <w:t xml:space="preserve"> - od 16 let</w:t>
            </w:r>
          </w:p>
        </w:tc>
      </w:tr>
      <w:tr w:rsidR="003A5620" w:rsidRPr="00861C55" w:rsidTr="00861C55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5620" w:rsidRPr="00861C55" w:rsidRDefault="003A5620" w:rsidP="0058380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5620" w:rsidRPr="00861C55" w:rsidRDefault="004D518F" w:rsidP="00EF5AD6">
            <w:pPr>
              <w:tabs>
                <w:tab w:val="left" w:pos="459"/>
                <w:tab w:val="left" w:pos="601"/>
              </w:tabs>
              <w:rPr>
                <w:rFonts w:ascii="Arial" w:hAnsi="Arial" w:cs="Arial"/>
                <w:b/>
                <w:i/>
              </w:rPr>
            </w:pPr>
            <w:r w:rsidRPr="00861C55">
              <w:rPr>
                <w:rFonts w:ascii="Arial" w:hAnsi="Arial" w:cs="Arial"/>
                <w:b/>
                <w:i/>
              </w:rPr>
              <w:t xml:space="preserve">Pomocný instruktor k dětem </w:t>
            </w:r>
            <w:r w:rsidR="00EF5AD6" w:rsidRPr="00861C55">
              <w:rPr>
                <w:rFonts w:ascii="Arial" w:hAnsi="Arial" w:cs="Arial"/>
                <w:b/>
                <w:i/>
              </w:rPr>
              <w:t>- od 16 let</w:t>
            </w:r>
          </w:p>
        </w:tc>
      </w:tr>
      <w:tr w:rsidR="00F94CD0" w:rsidRPr="00861C55" w:rsidTr="00861C55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4CD0" w:rsidRPr="00861C55" w:rsidRDefault="00F94CD0" w:rsidP="0058380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94CD0" w:rsidRPr="00861C55" w:rsidRDefault="00F94CD0" w:rsidP="00EF5AD6">
            <w:pPr>
              <w:tabs>
                <w:tab w:val="left" w:pos="459"/>
                <w:tab w:val="left" w:pos="601"/>
              </w:tabs>
              <w:rPr>
                <w:rFonts w:ascii="Arial" w:hAnsi="Arial" w:cs="Arial"/>
                <w:b/>
                <w:i/>
              </w:rPr>
            </w:pPr>
            <w:r w:rsidRPr="00861C55">
              <w:rPr>
                <w:rFonts w:ascii="Arial" w:hAnsi="Arial" w:cs="Arial"/>
                <w:b/>
                <w:i/>
              </w:rPr>
              <w:t>Pomocný instruktor + zároveň trenér - od 16 let</w:t>
            </w:r>
          </w:p>
        </w:tc>
      </w:tr>
      <w:tr w:rsidR="004D518F" w:rsidRPr="00861C55" w:rsidTr="00861C55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518F" w:rsidRPr="00861C55" w:rsidRDefault="004D518F" w:rsidP="0058380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D518F" w:rsidRPr="00861C55" w:rsidRDefault="005C57EC" w:rsidP="00EF5AD6">
            <w:pPr>
              <w:tabs>
                <w:tab w:val="left" w:pos="459"/>
                <w:tab w:val="left" w:pos="601"/>
              </w:tabs>
              <w:rPr>
                <w:rFonts w:ascii="Arial" w:hAnsi="Arial" w:cs="Arial"/>
                <w:b/>
                <w:i/>
              </w:rPr>
            </w:pPr>
            <w:r w:rsidRPr="00861C55">
              <w:rPr>
                <w:rFonts w:ascii="Arial" w:hAnsi="Arial" w:cs="Arial"/>
                <w:b/>
                <w:i/>
              </w:rPr>
              <w:t>Pomocník „Ferda mravenec“</w:t>
            </w:r>
            <w:r w:rsidR="00EF5AD6" w:rsidRPr="00861C55">
              <w:rPr>
                <w:rFonts w:ascii="Arial" w:hAnsi="Arial" w:cs="Arial"/>
                <w:b/>
                <w:i/>
              </w:rPr>
              <w:t xml:space="preserve"> - od 16 let</w:t>
            </w:r>
          </w:p>
        </w:tc>
      </w:tr>
      <w:tr w:rsidR="005C57EC" w:rsidRPr="00861C55" w:rsidTr="00861C55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7EC" w:rsidRPr="00861C55" w:rsidRDefault="005C57EC" w:rsidP="0058380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57EC" w:rsidRPr="00861C55" w:rsidRDefault="006B4BB6" w:rsidP="00B944EF">
            <w:pPr>
              <w:tabs>
                <w:tab w:val="left" w:pos="459"/>
                <w:tab w:val="left" w:pos="601"/>
              </w:tabs>
              <w:rPr>
                <w:rFonts w:ascii="Arial" w:hAnsi="Arial" w:cs="Arial"/>
                <w:b/>
                <w:i/>
              </w:rPr>
            </w:pPr>
            <w:r w:rsidRPr="00861C55">
              <w:rPr>
                <w:rFonts w:ascii="Arial" w:hAnsi="Arial" w:cs="Arial"/>
                <w:b/>
                <w:i/>
              </w:rPr>
              <w:t>Skladník (pouze</w:t>
            </w:r>
            <w:r w:rsidR="00F56D86" w:rsidRPr="00861C55">
              <w:rPr>
                <w:rFonts w:ascii="Arial" w:hAnsi="Arial" w:cs="Arial"/>
                <w:i/>
              </w:rPr>
              <w:t xml:space="preserve"> </w:t>
            </w:r>
            <w:r w:rsidR="00F56D86" w:rsidRPr="00861C55">
              <w:rPr>
                <w:rFonts w:ascii="Arial" w:hAnsi="Arial" w:cs="Arial"/>
                <w:b/>
                <w:i/>
              </w:rPr>
              <w:t>muži</w:t>
            </w:r>
            <w:r w:rsidR="00F56D86" w:rsidRPr="00861C55">
              <w:rPr>
                <w:rFonts w:ascii="Arial" w:hAnsi="Arial" w:cs="Arial"/>
                <w:i/>
              </w:rPr>
              <w:t>)</w:t>
            </w:r>
            <w:r w:rsidR="00EF5AD6" w:rsidRPr="00861C55">
              <w:rPr>
                <w:rFonts w:ascii="Arial" w:hAnsi="Arial" w:cs="Arial"/>
                <w:b/>
                <w:i/>
              </w:rPr>
              <w:t xml:space="preserve"> - od 16 let</w:t>
            </w:r>
          </w:p>
        </w:tc>
      </w:tr>
    </w:tbl>
    <w:p w:rsidR="00E9512E" w:rsidRPr="00861C55" w:rsidRDefault="00E9512E" w:rsidP="004859EA">
      <w:pPr>
        <w:pStyle w:val="Zkladntext"/>
        <w:rPr>
          <w:rFonts w:ascii="Arial" w:hAnsi="Arial" w:cs="Arial"/>
          <w:b/>
          <w:szCs w:val="24"/>
        </w:rPr>
      </w:pPr>
    </w:p>
    <w:tbl>
      <w:tblPr>
        <w:tblW w:w="10670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310"/>
        <w:gridCol w:w="1370"/>
        <w:gridCol w:w="1864"/>
        <w:gridCol w:w="1041"/>
        <w:gridCol w:w="1209"/>
        <w:gridCol w:w="1981"/>
        <w:gridCol w:w="305"/>
        <w:gridCol w:w="2552"/>
      </w:tblGrid>
      <w:tr w:rsidR="00BA15DA" w:rsidRPr="00861C55" w:rsidTr="0074137E">
        <w:trPr>
          <w:trHeight w:val="397"/>
        </w:trPr>
        <w:tc>
          <w:tcPr>
            <w:tcW w:w="348" w:type="dxa"/>
            <w:gridSpan w:val="2"/>
            <w:tcBorders>
              <w:top w:val="nil"/>
              <w:right w:val="nil"/>
            </w:tcBorders>
            <w:noWrap/>
            <w:vAlign w:val="center"/>
          </w:tcPr>
          <w:p w:rsidR="00BA15DA" w:rsidRPr="00861C55" w:rsidRDefault="00BA15DA" w:rsidP="004859EA">
            <w:pPr>
              <w:rPr>
                <w:rFonts w:ascii="Arial" w:hAnsi="Arial" w:cs="Arial"/>
                <w:sz w:val="24"/>
                <w:szCs w:val="24"/>
              </w:rPr>
            </w:pPr>
            <w:r w:rsidRPr="00861C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</w:tcBorders>
            <w:noWrap/>
            <w:vAlign w:val="center"/>
          </w:tcPr>
          <w:p w:rsidR="00BA15DA" w:rsidRPr="00861C55" w:rsidRDefault="00BA15DA" w:rsidP="00E30250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861C55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Jméno:  </w:t>
            </w:r>
          </w:p>
        </w:tc>
        <w:tc>
          <w:tcPr>
            <w:tcW w:w="2905" w:type="dxa"/>
            <w:gridSpan w:val="2"/>
            <w:tcBorders>
              <w:bottom w:val="single" w:sz="4" w:space="0" w:color="auto"/>
            </w:tcBorders>
            <w:shd w:val="pct12" w:color="auto" w:fill="FFFFFF"/>
            <w:noWrap/>
            <w:vAlign w:val="center"/>
          </w:tcPr>
          <w:p w:rsidR="00BA15DA" w:rsidRPr="0038031E" w:rsidRDefault="00BA15DA" w:rsidP="0056274E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  <w:highlight w:val="lightGray"/>
              </w:rPr>
            </w:pPr>
            <w:bookmarkStart w:id="0" w:name="_GoBack"/>
            <w:bookmarkEnd w:id="0"/>
          </w:p>
        </w:tc>
        <w:tc>
          <w:tcPr>
            <w:tcW w:w="1209" w:type="dxa"/>
            <w:tcBorders>
              <w:top w:val="nil"/>
              <w:left w:val="nil"/>
            </w:tcBorders>
            <w:noWrap/>
            <w:vAlign w:val="center"/>
          </w:tcPr>
          <w:p w:rsidR="00BA15DA" w:rsidRPr="00861C55" w:rsidRDefault="00BA15DA" w:rsidP="007A5E17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861C55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Příjmení:</w:t>
            </w:r>
          </w:p>
        </w:tc>
        <w:tc>
          <w:tcPr>
            <w:tcW w:w="4838" w:type="dxa"/>
            <w:gridSpan w:val="3"/>
            <w:tcBorders>
              <w:bottom w:val="single" w:sz="4" w:space="0" w:color="auto"/>
            </w:tcBorders>
            <w:shd w:val="pct12" w:color="auto" w:fill="FFFFFF"/>
            <w:noWrap/>
            <w:vAlign w:val="center"/>
          </w:tcPr>
          <w:p w:rsidR="00BA15DA" w:rsidRPr="00861C55" w:rsidRDefault="00BA15DA" w:rsidP="0056274E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BA15DA" w:rsidRPr="00861C55" w:rsidTr="0074137E">
        <w:trPr>
          <w:trHeight w:val="397"/>
        </w:trPr>
        <w:tc>
          <w:tcPr>
            <w:tcW w:w="348" w:type="dxa"/>
            <w:gridSpan w:val="2"/>
            <w:tcBorders>
              <w:right w:val="nil"/>
            </w:tcBorders>
            <w:noWrap/>
            <w:vAlign w:val="center"/>
          </w:tcPr>
          <w:p w:rsidR="00BA15DA" w:rsidRPr="00861C55" w:rsidRDefault="00BA15DA" w:rsidP="004859EA">
            <w:pPr>
              <w:rPr>
                <w:rFonts w:ascii="Arial" w:hAnsi="Arial" w:cs="Arial"/>
                <w:sz w:val="24"/>
                <w:szCs w:val="24"/>
              </w:rPr>
            </w:pPr>
            <w:r w:rsidRPr="00861C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left w:val="nil"/>
            </w:tcBorders>
            <w:noWrap/>
            <w:vAlign w:val="center"/>
          </w:tcPr>
          <w:p w:rsidR="00BA15DA" w:rsidRPr="00861C55" w:rsidRDefault="00BA15DA" w:rsidP="00E30250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861C55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Dat. </w:t>
            </w:r>
            <w:proofErr w:type="gramStart"/>
            <w:r w:rsidRPr="00861C55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nar.</w:t>
            </w:r>
            <w:proofErr w:type="gramEnd"/>
            <w:r w:rsidRPr="00861C55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: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  <w:noWrap/>
            <w:vAlign w:val="center"/>
          </w:tcPr>
          <w:p w:rsidR="00BA15DA" w:rsidRPr="00861C55" w:rsidRDefault="00BA15DA" w:rsidP="0056274E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  <w:highlight w:val="lightGray"/>
              </w:rPr>
            </w:pPr>
          </w:p>
        </w:tc>
        <w:tc>
          <w:tcPr>
            <w:tcW w:w="3190" w:type="dxa"/>
            <w:gridSpan w:val="2"/>
            <w:tcBorders>
              <w:left w:val="nil"/>
            </w:tcBorders>
            <w:shd w:val="clear" w:color="auto" w:fill="FFFFFF"/>
            <w:noWrap/>
            <w:vAlign w:val="center"/>
          </w:tcPr>
          <w:p w:rsidR="00BA15DA" w:rsidRPr="00861C55" w:rsidRDefault="00BA15DA" w:rsidP="00E30250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861C55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Váš věk v době prázdnin: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BA15DA" w:rsidRPr="00861C55" w:rsidRDefault="00BA15DA" w:rsidP="009016DF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  <w:highlight w:val="lightGray"/>
              </w:rPr>
            </w:pPr>
          </w:p>
        </w:tc>
      </w:tr>
      <w:tr w:rsidR="00BA15DA" w:rsidRPr="00861C55" w:rsidTr="0074137E">
        <w:trPr>
          <w:trHeight w:val="397"/>
        </w:trPr>
        <w:tc>
          <w:tcPr>
            <w:tcW w:w="348" w:type="dxa"/>
            <w:gridSpan w:val="2"/>
            <w:tcBorders>
              <w:right w:val="nil"/>
            </w:tcBorders>
            <w:noWrap/>
            <w:vAlign w:val="center"/>
          </w:tcPr>
          <w:p w:rsidR="00BA15DA" w:rsidRPr="00861C55" w:rsidRDefault="00BA15DA" w:rsidP="004859EA">
            <w:pPr>
              <w:rPr>
                <w:rFonts w:ascii="Arial" w:hAnsi="Arial" w:cs="Arial"/>
                <w:sz w:val="24"/>
                <w:szCs w:val="24"/>
              </w:rPr>
            </w:pPr>
            <w:r w:rsidRPr="00861C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left w:val="nil"/>
            </w:tcBorders>
            <w:noWrap/>
            <w:vAlign w:val="center"/>
          </w:tcPr>
          <w:p w:rsidR="00BA15DA" w:rsidRPr="00861C55" w:rsidRDefault="00BA15DA" w:rsidP="00E30250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861C55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Telefon: 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  <w:noWrap/>
            <w:vAlign w:val="center"/>
          </w:tcPr>
          <w:p w:rsidR="00BA15DA" w:rsidRPr="00861C55" w:rsidRDefault="00BA15DA" w:rsidP="0056274E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nil"/>
            </w:tcBorders>
            <w:noWrap/>
            <w:vAlign w:val="center"/>
          </w:tcPr>
          <w:p w:rsidR="00BA15DA" w:rsidRPr="00861C55" w:rsidRDefault="00BA15DA" w:rsidP="00D50298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861C55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E-mail:</w:t>
            </w:r>
          </w:p>
        </w:tc>
        <w:tc>
          <w:tcPr>
            <w:tcW w:w="4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  <w:noWrap/>
            <w:vAlign w:val="center"/>
          </w:tcPr>
          <w:p w:rsidR="00BA15DA" w:rsidRPr="00861C55" w:rsidRDefault="00BA15DA" w:rsidP="0056274E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BA15DA" w:rsidRPr="00861C55" w:rsidTr="0074137E">
        <w:trPr>
          <w:trHeight w:val="397"/>
        </w:trPr>
        <w:tc>
          <w:tcPr>
            <w:tcW w:w="348" w:type="dxa"/>
            <w:gridSpan w:val="2"/>
            <w:tcBorders>
              <w:right w:val="nil"/>
            </w:tcBorders>
            <w:noWrap/>
            <w:vAlign w:val="center"/>
          </w:tcPr>
          <w:p w:rsidR="00BA15DA" w:rsidRPr="00861C55" w:rsidRDefault="00BA15DA" w:rsidP="00F77C55">
            <w:pPr>
              <w:rPr>
                <w:rFonts w:ascii="Arial" w:hAnsi="Arial" w:cs="Arial"/>
                <w:sz w:val="24"/>
                <w:szCs w:val="24"/>
              </w:rPr>
            </w:pPr>
            <w:r w:rsidRPr="00861C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left w:val="nil"/>
            </w:tcBorders>
            <w:noWrap/>
            <w:vAlign w:val="center"/>
          </w:tcPr>
          <w:p w:rsidR="00BA15DA" w:rsidRPr="00861C55" w:rsidRDefault="00BA15DA" w:rsidP="00D50298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861C55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Škola: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  <w:noWrap/>
            <w:vAlign w:val="center"/>
          </w:tcPr>
          <w:p w:rsidR="00BA15DA" w:rsidRPr="00861C55" w:rsidRDefault="00BA15DA" w:rsidP="0056274E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left w:val="nil"/>
              <w:bottom w:val="single" w:sz="4" w:space="0" w:color="auto"/>
            </w:tcBorders>
            <w:noWrap/>
            <w:vAlign w:val="center"/>
          </w:tcPr>
          <w:p w:rsidR="00BA15DA" w:rsidRPr="00861C55" w:rsidRDefault="00BA15DA" w:rsidP="00B944EF">
            <w:pPr>
              <w:jc w:val="right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861C55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Ročník: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  <w:noWrap/>
            <w:vAlign w:val="center"/>
          </w:tcPr>
          <w:p w:rsidR="00BA15DA" w:rsidRPr="00861C55" w:rsidRDefault="00BA15DA" w:rsidP="0056274E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BA15DA" w:rsidRPr="00861C55" w:rsidTr="0074137E">
        <w:trPr>
          <w:trHeight w:val="397"/>
        </w:trPr>
        <w:tc>
          <w:tcPr>
            <w:tcW w:w="348" w:type="dxa"/>
            <w:gridSpan w:val="2"/>
            <w:tcBorders>
              <w:top w:val="nil"/>
              <w:right w:val="nil"/>
            </w:tcBorders>
            <w:noWrap/>
            <w:vAlign w:val="center"/>
          </w:tcPr>
          <w:p w:rsidR="00BA15DA" w:rsidRPr="00861C55" w:rsidRDefault="00BA15DA" w:rsidP="00D502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A15DA" w:rsidRPr="00861C55" w:rsidRDefault="00BA15DA" w:rsidP="00D50298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861C55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Obor:</w:t>
            </w:r>
          </w:p>
        </w:tc>
        <w:tc>
          <w:tcPr>
            <w:tcW w:w="8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  <w:noWrap/>
            <w:vAlign w:val="center"/>
          </w:tcPr>
          <w:p w:rsidR="00BA15DA" w:rsidRPr="00861C55" w:rsidRDefault="00BA15DA" w:rsidP="00D50298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BA15DA" w:rsidRPr="00861C55" w:rsidTr="0074137E">
        <w:trPr>
          <w:trHeight w:val="397"/>
        </w:trPr>
        <w:tc>
          <w:tcPr>
            <w:tcW w:w="348" w:type="dxa"/>
            <w:gridSpan w:val="2"/>
            <w:tcBorders>
              <w:top w:val="nil"/>
              <w:right w:val="nil"/>
            </w:tcBorders>
            <w:noWrap/>
            <w:vAlign w:val="center"/>
          </w:tcPr>
          <w:p w:rsidR="00BA15DA" w:rsidRPr="00861C55" w:rsidRDefault="00BA15DA" w:rsidP="00D502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34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BA15DA" w:rsidRPr="00861C55" w:rsidRDefault="00BA15DA" w:rsidP="00D50298">
            <w:pPr>
              <w:rPr>
                <w:rFonts w:ascii="Arial" w:hAnsi="Arial" w:cs="Arial"/>
                <w:sz w:val="24"/>
                <w:szCs w:val="24"/>
              </w:rPr>
            </w:pPr>
            <w:r w:rsidRPr="00861C55">
              <w:rPr>
                <w:rFonts w:ascii="Arial" w:hAnsi="Arial" w:cs="Arial"/>
                <w:sz w:val="24"/>
                <w:szCs w:val="24"/>
              </w:rPr>
              <w:t>Potravinové alergie/stravovací omezení: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  <w:noWrap/>
            <w:vAlign w:val="center"/>
          </w:tcPr>
          <w:p w:rsidR="00BA15DA" w:rsidRPr="0038031E" w:rsidRDefault="00BA15DA" w:rsidP="00D50298">
            <w:pPr>
              <w:ind w:left="92" w:hanging="9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5DA" w:rsidRPr="00861C55" w:rsidTr="0074137E">
        <w:trPr>
          <w:trHeight w:val="397"/>
        </w:trPr>
        <w:tc>
          <w:tcPr>
            <w:tcW w:w="348" w:type="dxa"/>
            <w:gridSpan w:val="2"/>
            <w:tcBorders>
              <w:top w:val="nil"/>
              <w:right w:val="nil"/>
            </w:tcBorders>
            <w:noWrap/>
            <w:vAlign w:val="center"/>
          </w:tcPr>
          <w:p w:rsidR="00BA15DA" w:rsidRPr="00861C55" w:rsidRDefault="00BA15DA" w:rsidP="00D50298">
            <w:pPr>
              <w:rPr>
                <w:rFonts w:ascii="Arial" w:hAnsi="Arial" w:cs="Arial"/>
                <w:sz w:val="28"/>
                <w:szCs w:val="28"/>
              </w:rPr>
            </w:pPr>
            <w:r w:rsidRPr="00861C55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BA15DA" w:rsidRPr="00861C55" w:rsidRDefault="00BA15DA" w:rsidP="00D50298">
            <w:pPr>
              <w:rPr>
                <w:rFonts w:ascii="Arial" w:hAnsi="Arial" w:cs="Arial"/>
                <w:sz w:val="24"/>
                <w:szCs w:val="24"/>
              </w:rPr>
            </w:pPr>
            <w:r w:rsidRPr="00861C55">
              <w:rPr>
                <w:rFonts w:ascii="Arial" w:hAnsi="Arial" w:cs="Arial"/>
                <w:sz w:val="24"/>
                <w:szCs w:val="24"/>
              </w:rPr>
              <w:t>Zdravotní omezení/jiné alergie: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  <w:noWrap/>
            <w:vAlign w:val="center"/>
          </w:tcPr>
          <w:p w:rsidR="00BA15DA" w:rsidRPr="0038031E" w:rsidRDefault="00BA15DA" w:rsidP="00D502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294" w:rsidRPr="00861C55" w:rsidTr="0074137E">
        <w:trPr>
          <w:trHeight w:val="397"/>
        </w:trPr>
        <w:tc>
          <w:tcPr>
            <w:tcW w:w="348" w:type="dxa"/>
            <w:gridSpan w:val="2"/>
            <w:tcBorders>
              <w:top w:val="nil"/>
              <w:right w:val="nil"/>
            </w:tcBorders>
            <w:noWrap/>
            <w:vAlign w:val="center"/>
          </w:tcPr>
          <w:p w:rsidR="009C1294" w:rsidRPr="00861C55" w:rsidRDefault="009C1294" w:rsidP="00D502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70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p w:rsidR="009C1294" w:rsidRPr="00861C55" w:rsidRDefault="009C1294" w:rsidP="00861C55">
            <w:pPr>
              <w:rPr>
                <w:rFonts w:ascii="Arial" w:hAnsi="Arial" w:cs="Arial"/>
                <w:sz w:val="24"/>
                <w:szCs w:val="24"/>
              </w:rPr>
            </w:pPr>
            <w:r w:rsidRPr="00861C55">
              <w:rPr>
                <w:rFonts w:ascii="Arial" w:hAnsi="Arial" w:cs="Arial"/>
                <w:sz w:val="24"/>
                <w:szCs w:val="24"/>
              </w:rPr>
              <w:t xml:space="preserve">Mám zájem o práci </w:t>
            </w:r>
            <w:r w:rsidR="00861C55" w:rsidRPr="0074137E">
              <w:rPr>
                <w:rFonts w:ascii="Arial" w:hAnsi="Arial" w:cs="Arial"/>
                <w:b/>
                <w:sz w:val="24"/>
                <w:szCs w:val="24"/>
              </w:rPr>
              <w:t>pouze</w:t>
            </w:r>
            <w:r w:rsidR="0074137E" w:rsidRPr="0074137E">
              <w:rPr>
                <w:rFonts w:ascii="Arial" w:hAnsi="Arial" w:cs="Arial"/>
                <w:sz w:val="24"/>
                <w:szCs w:val="24"/>
              </w:rPr>
              <w:t xml:space="preserve"> na</w:t>
            </w:r>
            <w:r w:rsidR="00861C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1C55">
              <w:rPr>
                <w:rFonts w:ascii="Arial" w:hAnsi="Arial" w:cs="Arial"/>
                <w:sz w:val="24"/>
                <w:szCs w:val="24"/>
              </w:rPr>
              <w:t>příměstských táborech (ne pobytových)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  <w:noWrap/>
            <w:vAlign w:val="center"/>
          </w:tcPr>
          <w:p w:rsidR="009C1294" w:rsidRPr="0038031E" w:rsidRDefault="005C3947" w:rsidP="00D502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proofErr w:type="gramStart"/>
            <w:r w:rsidRPr="0038031E">
              <w:rPr>
                <w:rFonts w:ascii="Arial" w:hAnsi="Arial" w:cs="Arial"/>
                <w:sz w:val="24"/>
                <w:szCs w:val="24"/>
              </w:rPr>
              <w:t>ANO     NE</w:t>
            </w:r>
            <w:proofErr w:type="gramEnd"/>
          </w:p>
        </w:tc>
      </w:tr>
      <w:tr w:rsidR="009C1294" w:rsidRPr="00861C55" w:rsidTr="0074137E">
        <w:trPr>
          <w:gridAfter w:val="7"/>
          <w:wAfter w:w="10322" w:type="dxa"/>
          <w:trHeight w:val="227"/>
        </w:trPr>
        <w:tc>
          <w:tcPr>
            <w:tcW w:w="348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9C1294" w:rsidRPr="00861C55" w:rsidRDefault="009C1294" w:rsidP="009C12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653B" w:rsidRPr="00861C55" w:rsidRDefault="001E653B" w:rsidP="009C12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5E17" w:rsidRPr="007A5E17" w:rsidTr="0074137E">
        <w:trPr>
          <w:trHeight w:val="227"/>
        </w:trPr>
        <w:tc>
          <w:tcPr>
            <w:tcW w:w="10670" w:type="dxa"/>
            <w:gridSpan w:val="9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9C1294" w:rsidRPr="007A5E17" w:rsidRDefault="009C1294" w:rsidP="009C12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5E17">
              <w:rPr>
                <w:rFonts w:ascii="Arial" w:hAnsi="Arial" w:cs="Arial"/>
                <w:b/>
                <w:sz w:val="24"/>
                <w:szCs w:val="24"/>
              </w:rPr>
              <w:t xml:space="preserve">Vyplňte prosím pečlivě, pravdivě a podrobně: </w:t>
            </w:r>
          </w:p>
        </w:tc>
      </w:tr>
      <w:tr w:rsidR="009C1294" w:rsidRPr="00861C55" w:rsidTr="0074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cantSplit/>
          <w:trHeight w:val="2284"/>
        </w:trPr>
        <w:tc>
          <w:tcPr>
            <w:tcW w:w="10632" w:type="dxa"/>
            <w:gridSpan w:val="8"/>
            <w:tcBorders>
              <w:bottom w:val="single" w:sz="4" w:space="0" w:color="auto"/>
            </w:tcBorders>
          </w:tcPr>
          <w:p w:rsidR="009C1294" w:rsidRPr="0074137E" w:rsidRDefault="009C1294" w:rsidP="009C1294">
            <w:pPr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74137E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  <w:t xml:space="preserve">Už jsem pracoval na Létu dětí </w:t>
            </w:r>
            <w:r w:rsidR="007A5E17">
              <w:rPr>
                <w:rFonts w:ascii="Arial" w:hAnsi="Arial" w:cs="Arial"/>
                <w:bCs/>
                <w:color w:val="333300"/>
                <w:sz w:val="24"/>
                <w:szCs w:val="24"/>
              </w:rPr>
              <w:t>(</w:t>
            </w:r>
            <w:r w:rsidRPr="007A5E17">
              <w:rPr>
                <w:rFonts w:ascii="Arial" w:hAnsi="Arial" w:cs="Arial"/>
                <w:bCs/>
                <w:color w:val="333300"/>
                <w:sz w:val="24"/>
                <w:szCs w:val="24"/>
              </w:rPr>
              <w:t>LD</w:t>
            </w:r>
            <w:r w:rsidR="007A5E17">
              <w:rPr>
                <w:rFonts w:ascii="Arial" w:hAnsi="Arial" w:cs="Arial"/>
                <w:bCs/>
                <w:color w:val="333300"/>
                <w:sz w:val="24"/>
                <w:szCs w:val="24"/>
              </w:rPr>
              <w:t>, LT</w:t>
            </w:r>
            <w:r w:rsidRPr="007A5E17">
              <w:rPr>
                <w:rFonts w:ascii="Arial" w:hAnsi="Arial" w:cs="Arial"/>
                <w:bCs/>
                <w:color w:val="333300"/>
                <w:sz w:val="24"/>
                <w:szCs w:val="24"/>
              </w:rPr>
              <w:t xml:space="preserve">, </w:t>
            </w:r>
            <w:proofErr w:type="spellStart"/>
            <w:r w:rsidRPr="007A5E17">
              <w:rPr>
                <w:rFonts w:ascii="Arial" w:hAnsi="Arial" w:cs="Arial"/>
                <w:bCs/>
                <w:color w:val="333300"/>
                <w:sz w:val="24"/>
                <w:szCs w:val="24"/>
              </w:rPr>
              <w:t>Mrňouskov</w:t>
            </w:r>
            <w:proofErr w:type="spellEnd"/>
            <w:r w:rsidRPr="007A5E17">
              <w:rPr>
                <w:rFonts w:ascii="Arial" w:hAnsi="Arial" w:cs="Arial"/>
                <w:bCs/>
                <w:color w:val="333300"/>
                <w:sz w:val="24"/>
                <w:szCs w:val="24"/>
              </w:rPr>
              <w:t xml:space="preserve">) </w:t>
            </w:r>
            <w:r w:rsidRPr="0074137E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  <w:t xml:space="preserve">v roce/letech                  na </w:t>
            </w:r>
            <w:proofErr w:type="gramStart"/>
            <w:r w:rsidRPr="0074137E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  <w:t>pozici                           s tématem</w:t>
            </w:r>
            <w:proofErr w:type="gramEnd"/>
            <w:r w:rsidRPr="0074137E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  <w:t xml:space="preserve"> týdne:</w:t>
            </w:r>
          </w:p>
          <w:p w:rsidR="009C1294" w:rsidRPr="0074137E" w:rsidRDefault="009C1294" w:rsidP="009C1294">
            <w:pPr>
              <w:rPr>
                <w:rFonts w:ascii="Arial" w:hAnsi="Arial" w:cs="Arial"/>
                <w:bCs/>
                <w:color w:val="2E74B5" w:themeColor="accent1" w:themeShade="BF"/>
                <w:sz w:val="24"/>
                <w:szCs w:val="24"/>
              </w:rPr>
            </w:pPr>
          </w:p>
          <w:p w:rsidR="009C1294" w:rsidRPr="0074137E" w:rsidRDefault="009C1294" w:rsidP="009C12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Cs/>
                <w:color w:val="2E74B5" w:themeColor="accent1" w:themeShade="BF"/>
                <w:sz w:val="24"/>
                <w:szCs w:val="24"/>
              </w:rPr>
            </w:pPr>
            <w:r w:rsidRPr="0074137E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  <w:t xml:space="preserve">Vlastním licenci, osvědčení k </w:t>
            </w:r>
            <w:r w:rsidRPr="007A5E17">
              <w:rPr>
                <w:rFonts w:ascii="Arial" w:hAnsi="Arial" w:cs="Arial"/>
                <w:bCs/>
                <w:color w:val="333300"/>
                <w:sz w:val="24"/>
                <w:szCs w:val="24"/>
              </w:rPr>
              <w:t>(n</w:t>
            </w:r>
            <w:r w:rsidR="007A5E17">
              <w:rPr>
                <w:rFonts w:ascii="Arial" w:hAnsi="Arial" w:cs="Arial"/>
                <w:bCs/>
                <w:color w:val="333300"/>
                <w:sz w:val="24"/>
                <w:szCs w:val="24"/>
              </w:rPr>
              <w:t>apř. trenér fotbalu, basketu, jezdectví</w:t>
            </w:r>
            <w:r w:rsidRPr="007A5E17">
              <w:rPr>
                <w:rFonts w:ascii="Arial" w:hAnsi="Arial" w:cs="Arial"/>
                <w:bCs/>
                <w:color w:val="333300"/>
                <w:sz w:val="24"/>
                <w:szCs w:val="24"/>
              </w:rPr>
              <w:t>, in</w:t>
            </w:r>
            <w:r w:rsidR="007A5E17">
              <w:rPr>
                <w:rFonts w:ascii="Arial" w:hAnsi="Arial" w:cs="Arial"/>
                <w:bCs/>
                <w:color w:val="333300"/>
                <w:sz w:val="24"/>
                <w:szCs w:val="24"/>
              </w:rPr>
              <w:t>-</w:t>
            </w:r>
            <w:r w:rsidRPr="007A5E17">
              <w:rPr>
                <w:rFonts w:ascii="Arial" w:hAnsi="Arial" w:cs="Arial"/>
                <w:bCs/>
                <w:color w:val="333300"/>
                <w:sz w:val="24"/>
                <w:szCs w:val="24"/>
              </w:rPr>
              <w:t>line bruslení, apod.)</w:t>
            </w:r>
            <w:r w:rsidRPr="0074137E">
              <w:rPr>
                <w:rFonts w:ascii="Arial" w:hAnsi="Arial" w:cs="Arial"/>
                <w:bCs/>
                <w:color w:val="2E74B5" w:themeColor="accent1" w:themeShade="BF"/>
                <w:sz w:val="24"/>
                <w:szCs w:val="24"/>
              </w:rPr>
              <w:t xml:space="preserve">: </w:t>
            </w:r>
          </w:p>
          <w:p w:rsidR="009C1294" w:rsidRPr="0074137E" w:rsidRDefault="009C1294" w:rsidP="009C12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Cs/>
                <w:color w:val="2E74B5" w:themeColor="accent1" w:themeShade="BF"/>
                <w:sz w:val="24"/>
                <w:szCs w:val="24"/>
              </w:rPr>
            </w:pPr>
            <w:r w:rsidRPr="0074137E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  <w:t>Kdy a u jaké organizace jsem absolvoval:</w:t>
            </w:r>
            <w:r w:rsidRPr="0074137E">
              <w:rPr>
                <w:rFonts w:ascii="Arial" w:hAnsi="Arial" w:cs="Arial"/>
                <w:bCs/>
                <w:color w:val="2E74B5" w:themeColor="accent1" w:themeShade="BF"/>
                <w:sz w:val="24"/>
                <w:szCs w:val="24"/>
              </w:rPr>
              <w:t xml:space="preserve"> </w:t>
            </w:r>
          </w:p>
          <w:p w:rsidR="009C1294" w:rsidRPr="0074137E" w:rsidRDefault="009C1294" w:rsidP="009C12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Cs/>
                <w:color w:val="2E74B5" w:themeColor="accent1" w:themeShade="BF"/>
                <w:sz w:val="24"/>
                <w:szCs w:val="24"/>
              </w:rPr>
            </w:pPr>
          </w:p>
          <w:p w:rsidR="009C1294" w:rsidRPr="0074137E" w:rsidRDefault="009C1294" w:rsidP="009C1294">
            <w:pPr>
              <w:rPr>
                <w:rFonts w:ascii="Arial" w:hAnsi="Arial" w:cs="Arial"/>
                <w:bCs/>
                <w:color w:val="2E74B5" w:themeColor="accent1" w:themeShade="BF"/>
                <w:sz w:val="24"/>
                <w:szCs w:val="24"/>
              </w:rPr>
            </w:pPr>
            <w:r w:rsidRPr="0074137E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Praxe na dětském pobytovém či příměstském táboře u JINÉ ORGANIZACE </w:t>
            </w:r>
            <w:r w:rsidRPr="007A5E17">
              <w:rPr>
                <w:rFonts w:ascii="Arial" w:hAnsi="Arial" w:cs="Arial"/>
                <w:color w:val="333300"/>
                <w:sz w:val="24"/>
                <w:szCs w:val="24"/>
              </w:rPr>
              <w:t>(kdy, kde, délka, pozice, role, zaměření)</w:t>
            </w:r>
            <w:r w:rsidRPr="0074137E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:</w:t>
            </w:r>
            <w:r w:rsidRPr="0074137E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</w:t>
            </w:r>
          </w:p>
          <w:p w:rsidR="009C1294" w:rsidRPr="0074137E" w:rsidRDefault="009C1294" w:rsidP="009C1294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</w:p>
        </w:tc>
      </w:tr>
      <w:tr w:rsidR="009C1294" w:rsidRPr="00861C55" w:rsidTr="0074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cantSplit/>
          <w:trHeight w:val="794"/>
        </w:trPr>
        <w:tc>
          <w:tcPr>
            <w:tcW w:w="10632" w:type="dxa"/>
            <w:gridSpan w:val="8"/>
            <w:tcBorders>
              <w:bottom w:val="single" w:sz="4" w:space="0" w:color="auto"/>
            </w:tcBorders>
          </w:tcPr>
          <w:p w:rsidR="009C1294" w:rsidRPr="0074137E" w:rsidRDefault="009C1294" w:rsidP="009C1294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74137E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Jiná praxe s dětmi </w:t>
            </w:r>
            <w:r w:rsidRPr="007A5E17">
              <w:rPr>
                <w:rFonts w:ascii="Arial" w:hAnsi="Arial" w:cs="Arial"/>
                <w:color w:val="333300"/>
                <w:sz w:val="24"/>
                <w:szCs w:val="24"/>
              </w:rPr>
              <w:t>(kdy, v jaké organizací, role, pozice, zaměření)</w:t>
            </w:r>
            <w:r w:rsidRPr="0074137E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:  </w:t>
            </w:r>
          </w:p>
        </w:tc>
      </w:tr>
      <w:tr w:rsidR="009C1294" w:rsidRPr="00861C55" w:rsidTr="0074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cantSplit/>
          <w:trHeight w:val="1258"/>
        </w:trPr>
        <w:tc>
          <w:tcPr>
            <w:tcW w:w="10632" w:type="dxa"/>
            <w:gridSpan w:val="8"/>
            <w:tcBorders>
              <w:bottom w:val="single" w:sz="4" w:space="0" w:color="auto"/>
            </w:tcBorders>
          </w:tcPr>
          <w:p w:rsidR="009C1294" w:rsidRPr="0074137E" w:rsidRDefault="009C1294" w:rsidP="009C1294">
            <w:pPr>
              <w:rPr>
                <w:rFonts w:ascii="Arial" w:hAnsi="Arial" w:cs="Arial"/>
                <w:bCs/>
                <w:color w:val="2E74B5" w:themeColor="accent1" w:themeShade="BF"/>
                <w:sz w:val="24"/>
                <w:szCs w:val="24"/>
              </w:rPr>
            </w:pPr>
            <w:r w:rsidRPr="0074137E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Mé dovednosti, které m</w:t>
            </w:r>
            <w:r w:rsidR="007A5E17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ůžu uplatnit při práci s dětmi -</w:t>
            </w:r>
            <w:r w:rsidRPr="0074137E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 co je můžu naučit, co jim mohu předat, v čem je mohu motivovat, v čem jsem dobrý či vynikám </w:t>
            </w:r>
            <w:r w:rsidRPr="007A5E17">
              <w:rPr>
                <w:rFonts w:ascii="Arial" w:hAnsi="Arial" w:cs="Arial"/>
                <w:color w:val="333300"/>
                <w:sz w:val="24"/>
                <w:szCs w:val="24"/>
              </w:rPr>
              <w:t>(aktivní koníčky)</w:t>
            </w:r>
            <w:r w:rsidRPr="0074137E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, co jsou mé přednosti</w:t>
            </w:r>
            <w:r w:rsidRPr="0074137E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  <w:t>:</w:t>
            </w:r>
            <w:r w:rsidRPr="0074137E">
              <w:rPr>
                <w:rFonts w:ascii="Arial" w:hAnsi="Arial" w:cs="Arial"/>
                <w:bCs/>
                <w:color w:val="2E74B5" w:themeColor="accent1" w:themeShade="BF"/>
                <w:sz w:val="24"/>
                <w:szCs w:val="24"/>
              </w:rPr>
              <w:t xml:space="preserve"> </w:t>
            </w:r>
          </w:p>
          <w:p w:rsidR="009C1294" w:rsidRPr="0074137E" w:rsidRDefault="009C1294" w:rsidP="009C1294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</w:p>
        </w:tc>
      </w:tr>
    </w:tbl>
    <w:p w:rsidR="007A5E17" w:rsidRDefault="007A5E17" w:rsidP="00272725">
      <w:pPr>
        <w:jc w:val="center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F77C55" w:rsidRPr="0074137E" w:rsidRDefault="00F77C55" w:rsidP="00272725">
      <w:pPr>
        <w:jc w:val="center"/>
        <w:rPr>
          <w:rFonts w:ascii="Arial" w:hAnsi="Arial" w:cs="Arial"/>
          <w:b/>
          <w:color w:val="2E74B5" w:themeColor="accent1" w:themeShade="BF"/>
          <w:sz w:val="32"/>
          <w:szCs w:val="32"/>
        </w:rPr>
      </w:pPr>
      <w:r w:rsidRPr="0074137E">
        <w:rPr>
          <w:rFonts w:ascii="Arial" w:hAnsi="Arial" w:cs="Arial"/>
          <w:b/>
          <w:color w:val="2E74B5" w:themeColor="accent1" w:themeShade="BF"/>
          <w:sz w:val="32"/>
          <w:szCs w:val="32"/>
        </w:rPr>
        <w:lastRenderedPageBreak/>
        <w:t>Mám zájem o tyto termíny:</w:t>
      </w:r>
    </w:p>
    <w:p w:rsidR="00F77C55" w:rsidRPr="0074137E" w:rsidRDefault="00F77C55" w:rsidP="00F77C55">
      <w:pPr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74137E">
        <w:rPr>
          <w:rFonts w:ascii="Arial" w:hAnsi="Arial" w:cs="Arial"/>
          <w:b/>
          <w:color w:val="2E74B5" w:themeColor="accent1" w:themeShade="BF"/>
          <w:sz w:val="24"/>
          <w:szCs w:val="24"/>
        </w:rPr>
        <w:t>POZOR – označte všechny, které můžete - vybrány budou jen některé!</w:t>
      </w:r>
    </w:p>
    <w:p w:rsidR="003A5620" w:rsidRPr="0074137E" w:rsidRDefault="003A5620" w:rsidP="00F77C55">
      <w:pPr>
        <w:jc w:val="center"/>
        <w:rPr>
          <w:rFonts w:ascii="Arial" w:hAnsi="Arial" w:cs="Arial"/>
          <w:b/>
          <w:color w:val="2E74B5" w:themeColor="accent1" w:themeShade="BF"/>
          <w:sz w:val="16"/>
          <w:szCs w:val="16"/>
        </w:rPr>
      </w:pPr>
    </w:p>
    <w:p w:rsidR="0056274E" w:rsidRPr="00861C55" w:rsidRDefault="0056274E" w:rsidP="00D93B55">
      <w:pPr>
        <w:jc w:val="center"/>
        <w:rPr>
          <w:rFonts w:ascii="Arial" w:hAnsi="Arial" w:cs="Arial"/>
          <w:sz w:val="6"/>
          <w:szCs w:val="6"/>
        </w:rPr>
      </w:pPr>
    </w:p>
    <w:p w:rsidR="003A5620" w:rsidRPr="00861C55" w:rsidRDefault="000F3C50" w:rsidP="00D93B5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61C55">
        <w:rPr>
          <w:rFonts w:ascii="Arial" w:hAnsi="Arial" w:cs="Arial"/>
          <w:b/>
          <w:sz w:val="24"/>
          <w:szCs w:val="24"/>
        </w:rPr>
        <w:t>Ve Vámi vybraných termínech a věkových skupinách uveďte navrhované specializace/témata:</w:t>
      </w:r>
    </w:p>
    <w:p w:rsidR="0056274E" w:rsidRPr="00861C55" w:rsidRDefault="0056274E" w:rsidP="00D93B55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2551"/>
        <w:gridCol w:w="3260"/>
        <w:gridCol w:w="3091"/>
      </w:tblGrid>
      <w:tr w:rsidR="0086421F" w:rsidRPr="00861C55" w:rsidTr="000F3C50">
        <w:trPr>
          <w:cantSplit/>
        </w:trPr>
        <w:tc>
          <w:tcPr>
            <w:tcW w:w="1555" w:type="dxa"/>
          </w:tcPr>
          <w:p w:rsidR="0086421F" w:rsidRPr="00861C55" w:rsidRDefault="0086421F" w:rsidP="003A562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1C55">
              <w:rPr>
                <w:rFonts w:ascii="Arial" w:hAnsi="Arial" w:cs="Arial"/>
                <w:bCs/>
                <w:sz w:val="24"/>
                <w:szCs w:val="24"/>
              </w:rPr>
              <w:t>Termín:</w:t>
            </w:r>
          </w:p>
        </w:tc>
        <w:tc>
          <w:tcPr>
            <w:tcW w:w="2551" w:type="dxa"/>
          </w:tcPr>
          <w:p w:rsidR="0086421F" w:rsidRPr="0074137E" w:rsidRDefault="0086421F" w:rsidP="0074137E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74137E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  <w:t>Léto předškoláků</w:t>
            </w:r>
          </w:p>
          <w:p w:rsidR="0086421F" w:rsidRPr="0074137E" w:rsidRDefault="0086421F" w:rsidP="007A5E17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74137E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  <w:t xml:space="preserve">děti 3 </w:t>
            </w:r>
            <w:r w:rsidR="007A5E17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  <w:t>-</w:t>
            </w:r>
            <w:r w:rsidRPr="0074137E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  <w:t xml:space="preserve"> 5 let</w:t>
            </w:r>
          </w:p>
        </w:tc>
        <w:tc>
          <w:tcPr>
            <w:tcW w:w="3260" w:type="dxa"/>
          </w:tcPr>
          <w:p w:rsidR="0086421F" w:rsidRPr="0074137E" w:rsidRDefault="0086421F" w:rsidP="0074137E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74137E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  <w:t>Léto dětí</w:t>
            </w:r>
          </w:p>
          <w:p w:rsidR="0086421F" w:rsidRPr="0074137E" w:rsidRDefault="0086421F" w:rsidP="007A5E17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74137E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  <w:t xml:space="preserve">děti 6 </w:t>
            </w:r>
            <w:r w:rsidR="007A5E17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  <w:t>-</w:t>
            </w:r>
            <w:r w:rsidRPr="0074137E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  <w:t xml:space="preserve"> 10 let</w:t>
            </w:r>
          </w:p>
        </w:tc>
        <w:tc>
          <w:tcPr>
            <w:tcW w:w="3091" w:type="dxa"/>
          </w:tcPr>
          <w:p w:rsidR="0086421F" w:rsidRPr="0074137E" w:rsidRDefault="0086421F" w:rsidP="0074137E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74137E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  <w:t>Léto teenagerů</w:t>
            </w:r>
          </w:p>
          <w:p w:rsidR="0086421F" w:rsidRPr="0074137E" w:rsidRDefault="0086421F" w:rsidP="007A5E17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74137E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  <w:t xml:space="preserve">mládež 11 </w:t>
            </w:r>
            <w:r w:rsidR="007A5E17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  <w:t>-</w:t>
            </w:r>
            <w:r w:rsidRPr="0074137E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  <w:t xml:space="preserve"> 16 let</w:t>
            </w:r>
          </w:p>
        </w:tc>
      </w:tr>
      <w:tr w:rsidR="0086421F" w:rsidRPr="00861C55" w:rsidTr="000F3C50">
        <w:trPr>
          <w:cantSplit/>
        </w:trPr>
        <w:tc>
          <w:tcPr>
            <w:tcW w:w="1555" w:type="dxa"/>
          </w:tcPr>
          <w:p w:rsidR="0086421F" w:rsidRPr="00861C55" w:rsidRDefault="0086421F" w:rsidP="007A5E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1C55">
              <w:rPr>
                <w:rFonts w:ascii="Arial" w:hAnsi="Arial" w:cs="Arial"/>
                <w:b/>
                <w:sz w:val="24"/>
                <w:szCs w:val="24"/>
              </w:rPr>
              <w:t>A: 1.</w:t>
            </w:r>
            <w:r w:rsidR="007A5E17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Pr="00861C55">
              <w:rPr>
                <w:rFonts w:ascii="Arial" w:hAnsi="Arial" w:cs="Arial"/>
                <w:b/>
                <w:sz w:val="24"/>
                <w:szCs w:val="24"/>
              </w:rPr>
              <w:t>4.7.</w:t>
            </w:r>
          </w:p>
        </w:tc>
        <w:tc>
          <w:tcPr>
            <w:tcW w:w="2551" w:type="dxa"/>
          </w:tcPr>
          <w:p w:rsidR="0086421F" w:rsidRPr="00861C55" w:rsidRDefault="0086421F" w:rsidP="00E8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86421F" w:rsidRPr="00861C55" w:rsidRDefault="0086421F" w:rsidP="00E83D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91" w:type="dxa"/>
          </w:tcPr>
          <w:p w:rsidR="0086421F" w:rsidRPr="00861C55" w:rsidRDefault="0086421F" w:rsidP="00E83D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6421F" w:rsidRPr="00861C55" w:rsidTr="000F3C50">
        <w:trPr>
          <w:cantSplit/>
        </w:trPr>
        <w:tc>
          <w:tcPr>
            <w:tcW w:w="1555" w:type="dxa"/>
          </w:tcPr>
          <w:p w:rsidR="0086421F" w:rsidRPr="00861C55" w:rsidRDefault="0086421F" w:rsidP="007A5E17">
            <w:pPr>
              <w:tabs>
                <w:tab w:val="left" w:pos="284"/>
                <w:tab w:val="decimal" w:pos="1134"/>
                <w:tab w:val="decimal" w:pos="1276"/>
                <w:tab w:val="left" w:pos="1701"/>
                <w:tab w:val="decimal" w:pos="2410"/>
                <w:tab w:val="left" w:pos="3402"/>
                <w:tab w:val="decimal" w:pos="4111"/>
                <w:tab w:val="left" w:pos="4678"/>
                <w:tab w:val="decimal" w:pos="5387"/>
                <w:tab w:val="left" w:pos="6379"/>
                <w:tab w:val="decimal" w:pos="7230"/>
                <w:tab w:val="left" w:pos="7797"/>
                <w:tab w:val="decimal" w:pos="85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61C55">
              <w:rPr>
                <w:rFonts w:ascii="Arial" w:hAnsi="Arial" w:cs="Arial"/>
                <w:b/>
                <w:sz w:val="24"/>
                <w:szCs w:val="24"/>
              </w:rPr>
              <w:t>B: 8.</w:t>
            </w:r>
            <w:r w:rsidR="007A5E17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Pr="00861C55">
              <w:rPr>
                <w:rFonts w:ascii="Arial" w:hAnsi="Arial" w:cs="Arial"/>
                <w:b/>
                <w:sz w:val="24"/>
                <w:szCs w:val="24"/>
              </w:rPr>
              <w:t>12.7.</w:t>
            </w:r>
          </w:p>
        </w:tc>
        <w:tc>
          <w:tcPr>
            <w:tcW w:w="2551" w:type="dxa"/>
          </w:tcPr>
          <w:p w:rsidR="0086421F" w:rsidRPr="00861C55" w:rsidRDefault="0086421F" w:rsidP="00E8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86421F" w:rsidRPr="00861C55" w:rsidRDefault="0086421F" w:rsidP="00E83D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91" w:type="dxa"/>
          </w:tcPr>
          <w:p w:rsidR="0086421F" w:rsidRPr="00861C55" w:rsidRDefault="0086421F" w:rsidP="00E83D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6421F" w:rsidRPr="00861C55" w:rsidTr="000F3C50">
        <w:trPr>
          <w:cantSplit/>
        </w:trPr>
        <w:tc>
          <w:tcPr>
            <w:tcW w:w="1555" w:type="dxa"/>
          </w:tcPr>
          <w:p w:rsidR="0086421F" w:rsidRPr="00861C55" w:rsidRDefault="0086421F" w:rsidP="007A5E17">
            <w:pPr>
              <w:tabs>
                <w:tab w:val="left" w:pos="284"/>
                <w:tab w:val="decimal" w:pos="1134"/>
                <w:tab w:val="decimal" w:pos="1276"/>
                <w:tab w:val="left" w:pos="1701"/>
                <w:tab w:val="decimal" w:pos="2410"/>
                <w:tab w:val="left" w:pos="3402"/>
                <w:tab w:val="decimal" w:pos="4111"/>
                <w:tab w:val="left" w:pos="4678"/>
                <w:tab w:val="decimal" w:pos="5387"/>
                <w:tab w:val="left" w:pos="6379"/>
                <w:tab w:val="decimal" w:pos="7230"/>
                <w:tab w:val="left" w:pos="7797"/>
                <w:tab w:val="decimal" w:pos="85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61C55">
              <w:rPr>
                <w:rFonts w:ascii="Arial" w:hAnsi="Arial" w:cs="Arial"/>
                <w:b/>
                <w:sz w:val="24"/>
                <w:szCs w:val="24"/>
              </w:rPr>
              <w:t>C:</w:t>
            </w:r>
            <w:r w:rsidRPr="00861C55">
              <w:rPr>
                <w:rFonts w:ascii="Arial" w:hAnsi="Arial" w:cs="Arial"/>
                <w:b/>
                <w:sz w:val="24"/>
                <w:szCs w:val="24"/>
              </w:rPr>
              <w:tab/>
              <w:t>15.</w:t>
            </w:r>
            <w:r w:rsidR="007A5E17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Pr="00861C55">
              <w:rPr>
                <w:rFonts w:ascii="Arial" w:hAnsi="Arial" w:cs="Arial"/>
                <w:b/>
                <w:sz w:val="24"/>
                <w:szCs w:val="24"/>
              </w:rPr>
              <w:t>19.7.</w:t>
            </w:r>
          </w:p>
        </w:tc>
        <w:tc>
          <w:tcPr>
            <w:tcW w:w="2551" w:type="dxa"/>
          </w:tcPr>
          <w:p w:rsidR="0086421F" w:rsidRPr="00861C55" w:rsidRDefault="0086421F" w:rsidP="00E8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86421F" w:rsidRPr="00861C55" w:rsidRDefault="0086421F" w:rsidP="00E83D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91" w:type="dxa"/>
          </w:tcPr>
          <w:p w:rsidR="0086421F" w:rsidRPr="00861C55" w:rsidRDefault="0086421F" w:rsidP="00E83D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6421F" w:rsidRPr="00861C55" w:rsidTr="000F3C50">
        <w:trPr>
          <w:cantSplit/>
        </w:trPr>
        <w:tc>
          <w:tcPr>
            <w:tcW w:w="1555" w:type="dxa"/>
          </w:tcPr>
          <w:p w:rsidR="0086421F" w:rsidRPr="00861C55" w:rsidRDefault="007A5E17" w:rsidP="00E4194B">
            <w:pPr>
              <w:tabs>
                <w:tab w:val="left" w:pos="284"/>
                <w:tab w:val="decimal" w:pos="1134"/>
                <w:tab w:val="decimal" w:pos="1276"/>
                <w:tab w:val="left" w:pos="1701"/>
                <w:tab w:val="decimal" w:pos="2410"/>
                <w:tab w:val="left" w:pos="3402"/>
                <w:tab w:val="decimal" w:pos="4111"/>
                <w:tab w:val="left" w:pos="4678"/>
                <w:tab w:val="decimal" w:pos="5387"/>
                <w:tab w:val="left" w:pos="6379"/>
                <w:tab w:val="decimal" w:pos="7230"/>
                <w:tab w:val="left" w:pos="7797"/>
                <w:tab w:val="decimal" w:pos="85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D: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>22. -</w:t>
            </w:r>
            <w:r w:rsidR="0086421F" w:rsidRPr="00861C55">
              <w:rPr>
                <w:rFonts w:ascii="Arial" w:hAnsi="Arial" w:cs="Arial"/>
                <w:b/>
                <w:sz w:val="24"/>
                <w:szCs w:val="24"/>
              </w:rPr>
              <w:t xml:space="preserve"> 26.7.</w:t>
            </w:r>
          </w:p>
        </w:tc>
        <w:tc>
          <w:tcPr>
            <w:tcW w:w="2551" w:type="dxa"/>
          </w:tcPr>
          <w:p w:rsidR="0086421F" w:rsidRPr="00861C55" w:rsidRDefault="0086421F" w:rsidP="00E8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86421F" w:rsidRPr="00861C55" w:rsidRDefault="0086421F" w:rsidP="00E83D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91" w:type="dxa"/>
          </w:tcPr>
          <w:p w:rsidR="0086421F" w:rsidRPr="00861C55" w:rsidRDefault="0086421F" w:rsidP="00E83D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6421F" w:rsidRPr="00861C55" w:rsidTr="000F3C50">
        <w:trPr>
          <w:cantSplit/>
        </w:trPr>
        <w:tc>
          <w:tcPr>
            <w:tcW w:w="1555" w:type="dxa"/>
          </w:tcPr>
          <w:p w:rsidR="0086421F" w:rsidRPr="00861C55" w:rsidRDefault="0086421F" w:rsidP="00E419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1C55">
              <w:rPr>
                <w:rFonts w:ascii="Arial" w:hAnsi="Arial" w:cs="Arial"/>
                <w:b/>
                <w:sz w:val="24"/>
                <w:szCs w:val="24"/>
              </w:rPr>
              <w:t>E: 29.7.</w:t>
            </w:r>
            <w:r w:rsidR="007A5E17" w:rsidRPr="007A5E1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1C55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7A5E17" w:rsidRPr="007A5E1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1C55">
              <w:rPr>
                <w:rFonts w:ascii="Arial" w:hAnsi="Arial" w:cs="Arial"/>
                <w:b/>
                <w:sz w:val="24"/>
                <w:szCs w:val="24"/>
              </w:rPr>
              <w:t>2.8.</w:t>
            </w:r>
          </w:p>
        </w:tc>
        <w:tc>
          <w:tcPr>
            <w:tcW w:w="2551" w:type="dxa"/>
          </w:tcPr>
          <w:p w:rsidR="0086421F" w:rsidRPr="00861C55" w:rsidRDefault="0086421F" w:rsidP="00E8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86421F" w:rsidRPr="00861C55" w:rsidRDefault="0086421F" w:rsidP="00E83D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91" w:type="dxa"/>
          </w:tcPr>
          <w:p w:rsidR="0086421F" w:rsidRPr="00861C55" w:rsidRDefault="0086421F" w:rsidP="00E83D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6421F" w:rsidRPr="00861C55" w:rsidTr="000F3C50">
        <w:trPr>
          <w:cantSplit/>
        </w:trPr>
        <w:tc>
          <w:tcPr>
            <w:tcW w:w="1555" w:type="dxa"/>
          </w:tcPr>
          <w:p w:rsidR="0086421F" w:rsidRPr="00861C55" w:rsidRDefault="007A5E17" w:rsidP="00E419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F: 5. - </w:t>
            </w:r>
            <w:r w:rsidR="0086421F" w:rsidRPr="00861C55">
              <w:rPr>
                <w:rFonts w:ascii="Arial" w:hAnsi="Arial" w:cs="Arial"/>
                <w:b/>
                <w:sz w:val="24"/>
                <w:szCs w:val="24"/>
              </w:rPr>
              <w:t>9.8.</w:t>
            </w:r>
          </w:p>
        </w:tc>
        <w:tc>
          <w:tcPr>
            <w:tcW w:w="2551" w:type="dxa"/>
          </w:tcPr>
          <w:p w:rsidR="0086421F" w:rsidRPr="00861C55" w:rsidRDefault="0086421F" w:rsidP="00E8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86421F" w:rsidRPr="00861C55" w:rsidRDefault="0086421F" w:rsidP="00E83D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91" w:type="dxa"/>
          </w:tcPr>
          <w:p w:rsidR="0086421F" w:rsidRPr="00861C55" w:rsidRDefault="0086421F" w:rsidP="00E83D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6421F" w:rsidRPr="00861C55" w:rsidTr="000F3C50">
        <w:trPr>
          <w:cantSplit/>
        </w:trPr>
        <w:tc>
          <w:tcPr>
            <w:tcW w:w="1555" w:type="dxa"/>
          </w:tcPr>
          <w:p w:rsidR="0086421F" w:rsidRPr="00861C55" w:rsidRDefault="007A5E17" w:rsidP="00E419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G: 12. - </w:t>
            </w:r>
            <w:r w:rsidR="0086421F" w:rsidRPr="00861C55">
              <w:rPr>
                <w:rFonts w:ascii="Arial" w:hAnsi="Arial" w:cs="Arial"/>
                <w:b/>
                <w:sz w:val="24"/>
                <w:szCs w:val="24"/>
              </w:rPr>
              <w:t>16.8.</w:t>
            </w:r>
          </w:p>
        </w:tc>
        <w:tc>
          <w:tcPr>
            <w:tcW w:w="2551" w:type="dxa"/>
          </w:tcPr>
          <w:p w:rsidR="0086421F" w:rsidRPr="00861C55" w:rsidRDefault="0086421F" w:rsidP="00E8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86421F" w:rsidRPr="00861C55" w:rsidRDefault="0086421F" w:rsidP="00E83D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91" w:type="dxa"/>
          </w:tcPr>
          <w:p w:rsidR="0086421F" w:rsidRPr="00861C55" w:rsidRDefault="0086421F" w:rsidP="00E83D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6421F" w:rsidRPr="00861C55" w:rsidTr="000F3C50">
        <w:trPr>
          <w:cantSplit/>
        </w:trPr>
        <w:tc>
          <w:tcPr>
            <w:tcW w:w="1555" w:type="dxa"/>
          </w:tcPr>
          <w:p w:rsidR="0086421F" w:rsidRPr="00861C55" w:rsidRDefault="007A5E17" w:rsidP="00E4194B">
            <w:pPr>
              <w:tabs>
                <w:tab w:val="left" w:pos="284"/>
                <w:tab w:val="decimal" w:pos="1134"/>
                <w:tab w:val="decimal" w:pos="1276"/>
                <w:tab w:val="left" w:pos="1701"/>
                <w:tab w:val="decimal" w:pos="2410"/>
                <w:tab w:val="left" w:pos="3402"/>
                <w:tab w:val="decimal" w:pos="4111"/>
                <w:tab w:val="left" w:pos="4678"/>
                <w:tab w:val="decimal" w:pos="5387"/>
                <w:tab w:val="left" w:pos="6379"/>
                <w:tab w:val="decimal" w:pos="7230"/>
                <w:tab w:val="left" w:pos="7797"/>
                <w:tab w:val="decimal" w:pos="85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H: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 xml:space="preserve">19. - </w:t>
            </w:r>
            <w:r w:rsidR="0086421F" w:rsidRPr="00861C55">
              <w:rPr>
                <w:rFonts w:ascii="Arial" w:hAnsi="Arial" w:cs="Arial"/>
                <w:b/>
                <w:sz w:val="24"/>
                <w:szCs w:val="24"/>
              </w:rPr>
              <w:t>23.8.</w:t>
            </w:r>
          </w:p>
        </w:tc>
        <w:tc>
          <w:tcPr>
            <w:tcW w:w="2551" w:type="dxa"/>
          </w:tcPr>
          <w:p w:rsidR="0086421F" w:rsidRPr="00861C55" w:rsidRDefault="0086421F" w:rsidP="00E8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86421F" w:rsidRPr="00861C55" w:rsidRDefault="0086421F" w:rsidP="00E83D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91" w:type="dxa"/>
          </w:tcPr>
          <w:p w:rsidR="0086421F" w:rsidRPr="00861C55" w:rsidRDefault="0086421F" w:rsidP="00E83D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6421F" w:rsidRPr="00861C55" w:rsidTr="000F3C50">
        <w:trPr>
          <w:cantSplit/>
        </w:trPr>
        <w:tc>
          <w:tcPr>
            <w:tcW w:w="1555" w:type="dxa"/>
          </w:tcPr>
          <w:p w:rsidR="0086421F" w:rsidRPr="00861C55" w:rsidRDefault="007A5E17" w:rsidP="00E4194B">
            <w:pPr>
              <w:tabs>
                <w:tab w:val="left" w:pos="284"/>
                <w:tab w:val="decimal" w:pos="1134"/>
                <w:tab w:val="decimal" w:pos="1276"/>
                <w:tab w:val="left" w:pos="1701"/>
                <w:tab w:val="decimal" w:pos="2410"/>
                <w:tab w:val="left" w:pos="3402"/>
                <w:tab w:val="decimal" w:pos="4111"/>
                <w:tab w:val="left" w:pos="4678"/>
                <w:tab w:val="decimal" w:pos="5387"/>
                <w:tab w:val="left" w:pos="6379"/>
                <w:tab w:val="decimal" w:pos="7230"/>
                <w:tab w:val="left" w:pos="7797"/>
                <w:tab w:val="decimal" w:pos="85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I: 26. - </w:t>
            </w:r>
            <w:r w:rsidR="0086421F" w:rsidRPr="00861C55">
              <w:rPr>
                <w:rFonts w:ascii="Arial" w:hAnsi="Arial" w:cs="Arial"/>
                <w:b/>
                <w:sz w:val="24"/>
                <w:szCs w:val="24"/>
              </w:rPr>
              <w:t>30.8.</w:t>
            </w:r>
          </w:p>
        </w:tc>
        <w:tc>
          <w:tcPr>
            <w:tcW w:w="2551" w:type="dxa"/>
          </w:tcPr>
          <w:p w:rsidR="0086421F" w:rsidRPr="00861C55" w:rsidRDefault="0086421F" w:rsidP="00E8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86421F" w:rsidRPr="00861C55" w:rsidRDefault="0086421F" w:rsidP="00E83D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91" w:type="dxa"/>
          </w:tcPr>
          <w:p w:rsidR="0086421F" w:rsidRPr="00861C55" w:rsidRDefault="0086421F" w:rsidP="00E83D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1E653B" w:rsidRPr="0074137E" w:rsidRDefault="001E653B" w:rsidP="000F3C50">
      <w:pPr>
        <w:jc w:val="center"/>
        <w:rPr>
          <w:rFonts w:ascii="Arial" w:hAnsi="Arial" w:cs="Arial"/>
          <w:b/>
          <w:color w:val="2E74B5" w:themeColor="accent1" w:themeShade="BF"/>
          <w:sz w:val="32"/>
          <w:szCs w:val="32"/>
          <w:u w:val="single"/>
        </w:rPr>
      </w:pPr>
    </w:p>
    <w:p w:rsidR="000F3C50" w:rsidRPr="0074137E" w:rsidRDefault="000F3C50" w:rsidP="000F3C50">
      <w:pPr>
        <w:jc w:val="center"/>
        <w:rPr>
          <w:rFonts w:ascii="Arial" w:hAnsi="Arial" w:cs="Arial"/>
          <w:b/>
          <w:color w:val="2E74B5" w:themeColor="accent1" w:themeShade="BF"/>
          <w:sz w:val="32"/>
          <w:szCs w:val="32"/>
          <w:u w:val="single"/>
        </w:rPr>
      </w:pPr>
      <w:r w:rsidRPr="0074137E">
        <w:rPr>
          <w:rFonts w:ascii="Arial" w:hAnsi="Arial" w:cs="Arial"/>
          <w:b/>
          <w:color w:val="2E74B5" w:themeColor="accent1" w:themeShade="BF"/>
          <w:sz w:val="32"/>
          <w:szCs w:val="32"/>
          <w:u w:val="single"/>
        </w:rPr>
        <w:t>Specializace/témata/zaměření:</w:t>
      </w:r>
    </w:p>
    <w:p w:rsidR="00AC51E4" w:rsidRPr="0074137E" w:rsidRDefault="00AC51E4" w:rsidP="000F3C50">
      <w:pPr>
        <w:jc w:val="center"/>
        <w:rPr>
          <w:rFonts w:ascii="Arial" w:hAnsi="Arial" w:cs="Arial"/>
          <w:b/>
          <w:color w:val="2E74B5" w:themeColor="accent1" w:themeShade="BF"/>
          <w:sz w:val="32"/>
          <w:szCs w:val="32"/>
          <w:u w:val="single"/>
        </w:rPr>
      </w:pPr>
    </w:p>
    <w:tbl>
      <w:tblPr>
        <w:tblW w:w="106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9"/>
      </w:tblGrid>
      <w:tr w:rsidR="0074137E" w:rsidRPr="0074137E" w:rsidTr="006F3010">
        <w:trPr>
          <w:trHeight w:val="909"/>
        </w:trPr>
        <w:tc>
          <w:tcPr>
            <w:tcW w:w="10699" w:type="dxa"/>
            <w:tcBorders>
              <w:bottom w:val="single" w:sz="4" w:space="0" w:color="auto"/>
            </w:tcBorders>
          </w:tcPr>
          <w:p w:rsidR="00EF1835" w:rsidRPr="0074137E" w:rsidRDefault="00EF1835" w:rsidP="00C10FC3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74137E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Vlastní návrh tématu týdne, napište stručnou charakteristiku vlastního programu včetně poutavého názvu týdne </w:t>
            </w:r>
            <w:r w:rsidRPr="007A5E17">
              <w:rPr>
                <w:rFonts w:ascii="Arial" w:hAnsi="Arial" w:cs="Arial"/>
                <w:sz w:val="24"/>
                <w:szCs w:val="24"/>
              </w:rPr>
              <w:t>(pro vedoucí POVINNÉ)</w:t>
            </w:r>
            <w:r w:rsidRPr="0074137E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:</w:t>
            </w:r>
            <w:r w:rsidR="006F3010" w:rsidRPr="0074137E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 ….</w:t>
            </w:r>
          </w:p>
        </w:tc>
      </w:tr>
      <w:tr w:rsidR="0074137E" w:rsidRPr="0074137E" w:rsidTr="006F3010">
        <w:trPr>
          <w:trHeight w:val="710"/>
        </w:trPr>
        <w:tc>
          <w:tcPr>
            <w:tcW w:w="10699" w:type="dxa"/>
            <w:tcBorders>
              <w:bottom w:val="single" w:sz="4" w:space="0" w:color="auto"/>
            </w:tcBorders>
          </w:tcPr>
          <w:p w:rsidR="006F3010" w:rsidRPr="0074137E" w:rsidRDefault="006F3010" w:rsidP="00C10FC3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74137E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Návrh netradiční, neznámé, nové hry nebo aktivity </w:t>
            </w:r>
            <w:r w:rsidRPr="007A5E17">
              <w:rPr>
                <w:rFonts w:ascii="Arial" w:hAnsi="Arial" w:cs="Arial"/>
                <w:sz w:val="24"/>
                <w:szCs w:val="24"/>
              </w:rPr>
              <w:t>(stručný popis, pravidla, cíle; může být i více her nebo aktivit)</w:t>
            </w:r>
            <w:r w:rsidRPr="0074137E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: …</w:t>
            </w:r>
          </w:p>
        </w:tc>
      </w:tr>
      <w:tr w:rsidR="0074137E" w:rsidRPr="0074137E" w:rsidTr="000F3C50">
        <w:trPr>
          <w:trHeight w:val="1134"/>
        </w:trPr>
        <w:tc>
          <w:tcPr>
            <w:tcW w:w="10699" w:type="dxa"/>
            <w:tcBorders>
              <w:bottom w:val="single" w:sz="4" w:space="0" w:color="auto"/>
            </w:tcBorders>
          </w:tcPr>
          <w:p w:rsidR="006F3010" w:rsidRPr="0074137E" w:rsidRDefault="006F3010" w:rsidP="00C10FC3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74137E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Vypište témata/zaměření/specializace táborů, které byste rádi vedli: …</w:t>
            </w:r>
          </w:p>
        </w:tc>
      </w:tr>
      <w:tr w:rsidR="0074137E" w:rsidRPr="0074137E" w:rsidTr="000F3C50">
        <w:trPr>
          <w:trHeight w:val="1134"/>
        </w:trPr>
        <w:tc>
          <w:tcPr>
            <w:tcW w:w="10699" w:type="dxa"/>
            <w:tcBorders>
              <w:bottom w:val="single" w:sz="4" w:space="0" w:color="auto"/>
            </w:tcBorders>
          </w:tcPr>
          <w:p w:rsidR="006F3010" w:rsidRPr="0074137E" w:rsidRDefault="006F3010" w:rsidP="00C10FC3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74137E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Proč máme vzít právě </w:t>
            </w:r>
            <w:proofErr w:type="gramStart"/>
            <w:r w:rsidRPr="0074137E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Vás?...</w:t>
            </w:r>
            <w:proofErr w:type="gramEnd"/>
          </w:p>
        </w:tc>
      </w:tr>
      <w:tr w:rsidR="0074137E" w:rsidRPr="0074137E" w:rsidTr="00720995">
        <w:trPr>
          <w:trHeight w:val="1134"/>
        </w:trPr>
        <w:tc>
          <w:tcPr>
            <w:tcW w:w="10699" w:type="dxa"/>
          </w:tcPr>
          <w:p w:rsidR="006F3010" w:rsidRPr="0074137E" w:rsidRDefault="006F3010" w:rsidP="00C10FC3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74137E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Vaše připomínky, požadavky, dotazy, …</w:t>
            </w:r>
          </w:p>
        </w:tc>
      </w:tr>
    </w:tbl>
    <w:p w:rsidR="00720995" w:rsidRPr="0074137E" w:rsidRDefault="00720995" w:rsidP="00D20ACC">
      <w:pPr>
        <w:jc w:val="right"/>
        <w:rPr>
          <w:rFonts w:ascii="Arial" w:hAnsi="Arial" w:cs="Arial"/>
          <w:b/>
          <w:color w:val="2E74B5" w:themeColor="accent1" w:themeShade="BF"/>
          <w:sz w:val="36"/>
          <w:szCs w:val="36"/>
          <w:highlight w:val="lightGray"/>
        </w:rPr>
      </w:pPr>
      <w:r w:rsidRPr="0074137E">
        <w:rPr>
          <w:rFonts w:ascii="Arial" w:hAnsi="Arial" w:cs="Arial"/>
          <w:color w:val="2E74B5" w:themeColor="accent1" w:themeShade="BF"/>
        </w:rPr>
        <w:t>Datum přijetí dotazníku</w:t>
      </w:r>
      <w:r w:rsidRPr="0074137E">
        <w:rPr>
          <w:rFonts w:ascii="Arial" w:hAnsi="Arial" w:cs="Arial"/>
          <w:color w:val="2E74B5" w:themeColor="accent1" w:themeShade="BF"/>
          <w:sz w:val="36"/>
          <w:szCs w:val="36"/>
        </w:rPr>
        <w:t>:</w:t>
      </w:r>
      <w:r w:rsidR="00D20ACC" w:rsidRPr="0074137E">
        <w:rPr>
          <w:rFonts w:ascii="Arial" w:hAnsi="Arial" w:cs="Arial"/>
          <w:color w:val="2E74B5" w:themeColor="accent1" w:themeShade="BF"/>
          <w:sz w:val="36"/>
          <w:szCs w:val="36"/>
        </w:rPr>
        <w:t xml:space="preserve"> …………………………</w:t>
      </w:r>
      <w:proofErr w:type="gramStart"/>
      <w:r w:rsidR="00D20ACC" w:rsidRPr="0074137E">
        <w:rPr>
          <w:rFonts w:ascii="Arial" w:hAnsi="Arial" w:cs="Arial"/>
          <w:color w:val="2E74B5" w:themeColor="accent1" w:themeShade="BF"/>
          <w:sz w:val="36"/>
          <w:szCs w:val="36"/>
        </w:rPr>
        <w:t>…..</w:t>
      </w:r>
      <w:proofErr w:type="gramEnd"/>
    </w:p>
    <w:p w:rsidR="00720995" w:rsidRPr="0074137E" w:rsidRDefault="00720995" w:rsidP="00720995">
      <w:pPr>
        <w:rPr>
          <w:rFonts w:ascii="Arial" w:hAnsi="Arial" w:cs="Arial"/>
          <w:color w:val="2E74B5" w:themeColor="accent1" w:themeShade="BF"/>
          <w:sz w:val="36"/>
          <w:szCs w:val="36"/>
        </w:rPr>
      </w:pPr>
    </w:p>
    <w:p w:rsidR="00B558DB" w:rsidRPr="0074137E" w:rsidRDefault="00B558DB" w:rsidP="00720995">
      <w:pPr>
        <w:rPr>
          <w:rFonts w:ascii="Arial" w:hAnsi="Arial" w:cs="Arial"/>
          <w:color w:val="2E74B5" w:themeColor="accent1" w:themeShade="BF"/>
        </w:rPr>
      </w:pPr>
    </w:p>
    <w:p w:rsidR="00B558DB" w:rsidRDefault="00B558DB" w:rsidP="006475F3">
      <w:pPr>
        <w:jc w:val="center"/>
        <w:rPr>
          <w:rFonts w:ascii="Arial" w:hAnsi="Arial" w:cs="Arial"/>
          <w:b/>
          <w:color w:val="2E74B5" w:themeColor="accent1" w:themeShade="BF"/>
          <w:sz w:val="32"/>
          <w:szCs w:val="32"/>
          <w:u w:val="single"/>
        </w:rPr>
      </w:pPr>
    </w:p>
    <w:p w:rsidR="0074137E" w:rsidRDefault="0074137E" w:rsidP="006475F3">
      <w:pPr>
        <w:jc w:val="center"/>
        <w:rPr>
          <w:rFonts w:ascii="Arial" w:hAnsi="Arial" w:cs="Arial"/>
          <w:b/>
          <w:color w:val="2E74B5" w:themeColor="accent1" w:themeShade="BF"/>
          <w:sz w:val="32"/>
          <w:szCs w:val="32"/>
          <w:u w:val="single"/>
        </w:rPr>
      </w:pPr>
    </w:p>
    <w:p w:rsidR="0074137E" w:rsidRDefault="0074137E" w:rsidP="006475F3">
      <w:pPr>
        <w:jc w:val="center"/>
        <w:rPr>
          <w:rFonts w:ascii="Arial" w:hAnsi="Arial" w:cs="Arial"/>
          <w:b/>
          <w:color w:val="2E74B5" w:themeColor="accent1" w:themeShade="BF"/>
          <w:sz w:val="32"/>
          <w:szCs w:val="32"/>
          <w:u w:val="single"/>
        </w:rPr>
      </w:pPr>
    </w:p>
    <w:p w:rsidR="0074137E" w:rsidRDefault="0074137E" w:rsidP="006475F3">
      <w:pPr>
        <w:jc w:val="center"/>
        <w:rPr>
          <w:rFonts w:ascii="Arial" w:hAnsi="Arial" w:cs="Arial"/>
          <w:b/>
          <w:color w:val="2E74B5" w:themeColor="accent1" w:themeShade="BF"/>
          <w:sz w:val="32"/>
          <w:szCs w:val="32"/>
          <w:u w:val="single"/>
        </w:rPr>
      </w:pPr>
    </w:p>
    <w:p w:rsidR="0074137E" w:rsidRDefault="0074137E" w:rsidP="006475F3">
      <w:pPr>
        <w:jc w:val="center"/>
        <w:rPr>
          <w:rFonts w:ascii="Arial" w:hAnsi="Arial" w:cs="Arial"/>
          <w:b/>
          <w:color w:val="2E74B5" w:themeColor="accent1" w:themeShade="BF"/>
          <w:sz w:val="32"/>
          <w:szCs w:val="32"/>
          <w:u w:val="single"/>
        </w:rPr>
      </w:pPr>
    </w:p>
    <w:p w:rsidR="0074137E" w:rsidRDefault="0074137E" w:rsidP="006475F3">
      <w:pPr>
        <w:jc w:val="center"/>
        <w:rPr>
          <w:rFonts w:ascii="Arial" w:hAnsi="Arial" w:cs="Arial"/>
          <w:b/>
          <w:color w:val="2E74B5" w:themeColor="accent1" w:themeShade="BF"/>
          <w:sz w:val="32"/>
          <w:szCs w:val="32"/>
          <w:u w:val="single"/>
        </w:rPr>
      </w:pPr>
    </w:p>
    <w:p w:rsidR="0074137E" w:rsidRPr="0074137E" w:rsidRDefault="0074137E" w:rsidP="006475F3">
      <w:pPr>
        <w:jc w:val="center"/>
        <w:rPr>
          <w:rFonts w:ascii="Arial" w:hAnsi="Arial" w:cs="Arial"/>
          <w:b/>
          <w:color w:val="2E74B5" w:themeColor="accent1" w:themeShade="BF"/>
          <w:sz w:val="32"/>
          <w:szCs w:val="32"/>
          <w:u w:val="single"/>
        </w:rPr>
      </w:pPr>
    </w:p>
    <w:p w:rsidR="00B558DB" w:rsidRPr="0074137E" w:rsidRDefault="00B558DB" w:rsidP="006475F3">
      <w:pPr>
        <w:jc w:val="center"/>
        <w:rPr>
          <w:rFonts w:ascii="Arial" w:hAnsi="Arial" w:cs="Arial"/>
          <w:b/>
          <w:color w:val="2E74B5" w:themeColor="accent1" w:themeShade="BF"/>
          <w:sz w:val="32"/>
          <w:szCs w:val="32"/>
          <w:u w:val="single"/>
        </w:rPr>
      </w:pPr>
    </w:p>
    <w:p w:rsidR="006475F3" w:rsidRPr="0074137E" w:rsidRDefault="006F3010" w:rsidP="006475F3">
      <w:pPr>
        <w:jc w:val="center"/>
        <w:rPr>
          <w:rFonts w:ascii="Arial" w:hAnsi="Arial" w:cs="Arial"/>
          <w:b/>
          <w:color w:val="2E74B5" w:themeColor="accent1" w:themeShade="BF"/>
          <w:sz w:val="32"/>
          <w:szCs w:val="32"/>
          <w:u w:val="single"/>
        </w:rPr>
      </w:pPr>
      <w:r w:rsidRPr="0074137E">
        <w:rPr>
          <w:rFonts w:ascii="Arial" w:hAnsi="Arial" w:cs="Arial"/>
          <w:b/>
          <w:color w:val="2E74B5" w:themeColor="accent1" w:themeShade="BF"/>
          <w:sz w:val="32"/>
          <w:szCs w:val="32"/>
          <w:u w:val="single"/>
        </w:rPr>
        <w:lastRenderedPageBreak/>
        <w:t>Inspirace pro návrhy t</w:t>
      </w:r>
      <w:r w:rsidR="00F77C55" w:rsidRPr="0074137E">
        <w:rPr>
          <w:rFonts w:ascii="Arial" w:hAnsi="Arial" w:cs="Arial"/>
          <w:b/>
          <w:color w:val="2E74B5" w:themeColor="accent1" w:themeShade="BF"/>
          <w:sz w:val="32"/>
          <w:szCs w:val="32"/>
          <w:u w:val="single"/>
        </w:rPr>
        <w:t xml:space="preserve">émat </w:t>
      </w:r>
      <w:r w:rsidR="00B558DB" w:rsidRPr="0074137E">
        <w:rPr>
          <w:rFonts w:ascii="Arial" w:hAnsi="Arial" w:cs="Arial"/>
          <w:b/>
          <w:color w:val="2E74B5" w:themeColor="accent1" w:themeShade="BF"/>
          <w:sz w:val="32"/>
          <w:szCs w:val="32"/>
          <w:u w:val="single"/>
        </w:rPr>
        <w:t>příměstských táborů</w:t>
      </w:r>
      <w:r w:rsidR="00F77C55" w:rsidRPr="0074137E">
        <w:rPr>
          <w:rFonts w:ascii="Arial" w:hAnsi="Arial" w:cs="Arial"/>
          <w:b/>
          <w:color w:val="2E74B5" w:themeColor="accent1" w:themeShade="BF"/>
          <w:sz w:val="32"/>
          <w:szCs w:val="32"/>
          <w:u w:val="single"/>
        </w:rPr>
        <w:t>:</w:t>
      </w:r>
    </w:p>
    <w:p w:rsidR="00B558DB" w:rsidRPr="00861C55" w:rsidRDefault="00B558DB" w:rsidP="006475F3">
      <w:pPr>
        <w:jc w:val="center"/>
        <w:rPr>
          <w:rFonts w:ascii="Arial" w:hAnsi="Arial" w:cs="Arial"/>
          <w:b/>
          <w:sz w:val="32"/>
          <w:szCs w:val="32"/>
          <w:u w:val="single"/>
        </w:rPr>
        <w:sectPr w:rsidR="00B558DB" w:rsidRPr="00861C55" w:rsidSect="007928BC">
          <w:footerReference w:type="even" r:id="rId12"/>
          <w:footerReference w:type="default" r:id="rId13"/>
          <w:pgSz w:w="11907" w:h="16840"/>
          <w:pgMar w:top="720" w:right="720" w:bottom="720" w:left="720" w:header="709" w:footer="709" w:gutter="0"/>
          <w:cols w:space="708"/>
          <w:docGrid w:linePitch="272"/>
        </w:sectPr>
      </w:pPr>
    </w:p>
    <w:p w:rsidR="00D17E60" w:rsidRPr="00861C55" w:rsidRDefault="00D17E60" w:rsidP="00D17E60">
      <w:pPr>
        <w:rPr>
          <w:rFonts w:ascii="Arial" w:hAnsi="Arial" w:cs="Arial"/>
          <w:b/>
          <w:sz w:val="28"/>
          <w:szCs w:val="28"/>
          <w:u w:val="single"/>
        </w:rPr>
      </w:pPr>
      <w:r w:rsidRPr="00861C55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Sportovní aktivity:   </w:t>
      </w:r>
    </w:p>
    <w:p w:rsidR="00D17E60" w:rsidRPr="00861C55" w:rsidRDefault="00D17E60" w:rsidP="00D17E60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Lanové aktivity</w:t>
      </w:r>
    </w:p>
    <w:p w:rsidR="00D17E60" w:rsidRPr="00861C55" w:rsidRDefault="00D17E60" w:rsidP="00D17E60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Cykl</w:t>
      </w:r>
      <w:r w:rsidR="00B558DB" w:rsidRPr="00861C55">
        <w:rPr>
          <w:rFonts w:ascii="Arial" w:hAnsi="Arial" w:cs="Arial"/>
          <w:sz w:val="22"/>
          <w:szCs w:val="22"/>
        </w:rPr>
        <w:t>istika</w:t>
      </w:r>
      <w:r w:rsidRPr="00861C55">
        <w:rPr>
          <w:rFonts w:ascii="Arial" w:hAnsi="Arial" w:cs="Arial"/>
          <w:sz w:val="22"/>
          <w:szCs w:val="22"/>
        </w:rPr>
        <w:t xml:space="preserve"> </w:t>
      </w:r>
    </w:p>
    <w:p w:rsidR="00D17E60" w:rsidRPr="00861C55" w:rsidRDefault="00D17E60" w:rsidP="00D17E60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proofErr w:type="gramStart"/>
      <w:r w:rsidRPr="00861C55">
        <w:rPr>
          <w:rFonts w:ascii="Arial" w:hAnsi="Arial" w:cs="Arial"/>
          <w:sz w:val="22"/>
          <w:szCs w:val="22"/>
        </w:rPr>
        <w:t>In line</w:t>
      </w:r>
      <w:proofErr w:type="gramEnd"/>
      <w:r w:rsidRPr="00861C55">
        <w:rPr>
          <w:rFonts w:ascii="Arial" w:hAnsi="Arial" w:cs="Arial"/>
          <w:sz w:val="22"/>
          <w:szCs w:val="22"/>
        </w:rPr>
        <w:t xml:space="preserve"> </w:t>
      </w:r>
      <w:r w:rsidR="00B558DB" w:rsidRPr="00861C55">
        <w:rPr>
          <w:rFonts w:ascii="Arial" w:hAnsi="Arial" w:cs="Arial"/>
          <w:sz w:val="22"/>
          <w:szCs w:val="22"/>
        </w:rPr>
        <w:t>bruslení</w:t>
      </w:r>
    </w:p>
    <w:p w:rsidR="00D17E60" w:rsidRPr="00861C55" w:rsidRDefault="00D17E60" w:rsidP="00D17E60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Lukostřelba</w:t>
      </w:r>
    </w:p>
    <w:p w:rsidR="00D17E60" w:rsidRPr="00861C55" w:rsidRDefault="00D17E60" w:rsidP="00D17E60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Tenis</w:t>
      </w:r>
      <w:r w:rsidR="00CC053A" w:rsidRPr="00861C55">
        <w:rPr>
          <w:rFonts w:ascii="Arial" w:hAnsi="Arial" w:cs="Arial"/>
          <w:sz w:val="22"/>
          <w:szCs w:val="22"/>
        </w:rPr>
        <w:t>, Badminton</w:t>
      </w:r>
    </w:p>
    <w:p w:rsidR="00B558DB" w:rsidRPr="00861C55" w:rsidRDefault="00D17E60" w:rsidP="00C10FC3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Volejbal</w:t>
      </w:r>
      <w:r w:rsidR="00C10FC3" w:rsidRPr="00861C55">
        <w:rPr>
          <w:rFonts w:ascii="Arial" w:hAnsi="Arial" w:cs="Arial"/>
          <w:sz w:val="22"/>
          <w:szCs w:val="22"/>
        </w:rPr>
        <w:t xml:space="preserve">, </w:t>
      </w:r>
    </w:p>
    <w:p w:rsidR="00D17E60" w:rsidRPr="00861C55" w:rsidRDefault="00D17E60" w:rsidP="00C10FC3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Kanoistika</w:t>
      </w:r>
    </w:p>
    <w:p w:rsidR="00D17E60" w:rsidRDefault="00D17E60" w:rsidP="00D17E60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Aerobik</w:t>
      </w:r>
    </w:p>
    <w:p w:rsidR="007A5E17" w:rsidRPr="00861C55" w:rsidRDefault="007A5E17" w:rsidP="00D17E60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Zumba</w:t>
      </w:r>
      <w:proofErr w:type="spellEnd"/>
    </w:p>
    <w:p w:rsidR="00D17E60" w:rsidRPr="00861C55" w:rsidRDefault="00D17E60" w:rsidP="00D17E60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Florbal</w:t>
      </w:r>
      <w:r w:rsidR="00C10FC3" w:rsidRPr="00861C55">
        <w:rPr>
          <w:rFonts w:ascii="Arial" w:hAnsi="Arial" w:cs="Arial"/>
          <w:sz w:val="22"/>
          <w:szCs w:val="22"/>
        </w:rPr>
        <w:t>, Fotbal</w:t>
      </w:r>
    </w:p>
    <w:p w:rsidR="00B558DB" w:rsidRPr="00861C55" w:rsidRDefault="00B558DB" w:rsidP="00D17E60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Pozemní hokej</w:t>
      </w:r>
    </w:p>
    <w:p w:rsidR="00D17E60" w:rsidRPr="00861C55" w:rsidRDefault="00D17E60" w:rsidP="00D17E60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Basketbal</w:t>
      </w:r>
      <w:r w:rsidR="00C10FC3" w:rsidRPr="00861C55">
        <w:rPr>
          <w:rFonts w:ascii="Arial" w:hAnsi="Arial" w:cs="Arial"/>
          <w:sz w:val="22"/>
          <w:szCs w:val="22"/>
        </w:rPr>
        <w:t>, Baseball</w:t>
      </w:r>
    </w:p>
    <w:p w:rsidR="00D17E60" w:rsidRPr="00861C55" w:rsidRDefault="00D17E60" w:rsidP="00D17E60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Gymnastika</w:t>
      </w:r>
    </w:p>
    <w:p w:rsidR="008C7791" w:rsidRPr="00861C55" w:rsidRDefault="008C7791" w:rsidP="00D17E60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Jezdectví</w:t>
      </w:r>
    </w:p>
    <w:p w:rsidR="00B67D3C" w:rsidRPr="00861C55" w:rsidRDefault="00B67D3C" w:rsidP="00D17E60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proofErr w:type="spellStart"/>
      <w:r w:rsidRPr="00861C55">
        <w:rPr>
          <w:rFonts w:ascii="Arial" w:hAnsi="Arial" w:cs="Arial"/>
          <w:sz w:val="22"/>
          <w:szCs w:val="22"/>
        </w:rPr>
        <w:t>Capoeira</w:t>
      </w:r>
      <w:proofErr w:type="spellEnd"/>
    </w:p>
    <w:p w:rsidR="00B67D3C" w:rsidRPr="00861C55" w:rsidRDefault="00B67D3C" w:rsidP="00D17E60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Parkur</w:t>
      </w:r>
    </w:p>
    <w:p w:rsidR="00CC053A" w:rsidRPr="00861C55" w:rsidRDefault="00CC053A" w:rsidP="00D17E60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proofErr w:type="spellStart"/>
      <w:r w:rsidRPr="00861C55">
        <w:rPr>
          <w:rFonts w:ascii="Arial" w:hAnsi="Arial" w:cs="Arial"/>
          <w:sz w:val="22"/>
          <w:szCs w:val="22"/>
        </w:rPr>
        <w:t>Skating</w:t>
      </w:r>
      <w:proofErr w:type="spellEnd"/>
    </w:p>
    <w:p w:rsidR="00D17E60" w:rsidRPr="00861C55" w:rsidRDefault="00D17E60" w:rsidP="00B558DB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 xml:space="preserve">JINÉ </w:t>
      </w:r>
    </w:p>
    <w:p w:rsidR="00B558DB" w:rsidRPr="00861C55" w:rsidRDefault="00B558DB" w:rsidP="00B558DB">
      <w:pPr>
        <w:ind w:left="720"/>
        <w:rPr>
          <w:rFonts w:ascii="Arial" w:hAnsi="Arial" w:cs="Arial"/>
          <w:sz w:val="22"/>
          <w:szCs w:val="22"/>
        </w:rPr>
      </w:pPr>
    </w:p>
    <w:p w:rsidR="00D17E60" w:rsidRPr="00861C55" w:rsidRDefault="00D17E60" w:rsidP="00D17E60">
      <w:pPr>
        <w:rPr>
          <w:rFonts w:ascii="Arial" w:hAnsi="Arial" w:cs="Arial"/>
          <w:b/>
          <w:sz w:val="28"/>
          <w:szCs w:val="28"/>
          <w:u w:val="single"/>
        </w:rPr>
      </w:pPr>
      <w:r w:rsidRPr="00861C55">
        <w:rPr>
          <w:rFonts w:ascii="Arial" w:hAnsi="Arial" w:cs="Arial"/>
          <w:b/>
          <w:sz w:val="28"/>
          <w:szCs w:val="28"/>
          <w:u w:val="single"/>
        </w:rPr>
        <w:t>Tan</w:t>
      </w:r>
      <w:r w:rsidR="00B558DB" w:rsidRPr="00861C55">
        <w:rPr>
          <w:rFonts w:ascii="Arial" w:hAnsi="Arial" w:cs="Arial"/>
          <w:b/>
          <w:sz w:val="28"/>
          <w:szCs w:val="28"/>
          <w:u w:val="single"/>
        </w:rPr>
        <w:t>ce</w:t>
      </w:r>
      <w:r w:rsidRPr="00861C55">
        <w:rPr>
          <w:rFonts w:ascii="Arial" w:hAnsi="Arial" w:cs="Arial"/>
          <w:b/>
          <w:sz w:val="28"/>
          <w:szCs w:val="28"/>
          <w:u w:val="single"/>
        </w:rPr>
        <w:t>:</w:t>
      </w:r>
    </w:p>
    <w:p w:rsidR="00D17E60" w:rsidRPr="00861C55" w:rsidRDefault="00D17E60" w:rsidP="00D17E60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Balet</w:t>
      </w:r>
    </w:p>
    <w:p w:rsidR="00D17E60" w:rsidRPr="00861C55" w:rsidRDefault="00D17E60" w:rsidP="00D17E60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Společenské</w:t>
      </w:r>
      <w:r w:rsidR="006475F3" w:rsidRPr="00861C55">
        <w:rPr>
          <w:rFonts w:ascii="Arial" w:hAnsi="Arial" w:cs="Arial"/>
          <w:sz w:val="22"/>
          <w:szCs w:val="22"/>
        </w:rPr>
        <w:t>, latinskoamerické</w:t>
      </w:r>
      <w:r w:rsidRPr="00861C55">
        <w:rPr>
          <w:rFonts w:ascii="Arial" w:hAnsi="Arial" w:cs="Arial"/>
          <w:sz w:val="22"/>
          <w:szCs w:val="22"/>
        </w:rPr>
        <w:t xml:space="preserve"> tance</w:t>
      </w:r>
    </w:p>
    <w:p w:rsidR="00D17E60" w:rsidRPr="00861C55" w:rsidRDefault="00D17E60" w:rsidP="00D17E60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Břišní tance (orientální tance)</w:t>
      </w:r>
    </w:p>
    <w:p w:rsidR="00D17E60" w:rsidRPr="00861C55" w:rsidRDefault="00D17E60" w:rsidP="00D17E60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Mažoretky</w:t>
      </w:r>
      <w:r w:rsidR="006475F3" w:rsidRPr="00861C55">
        <w:rPr>
          <w:rFonts w:ascii="Arial" w:hAnsi="Arial" w:cs="Arial"/>
          <w:sz w:val="22"/>
          <w:szCs w:val="22"/>
        </w:rPr>
        <w:t xml:space="preserve">, </w:t>
      </w:r>
      <w:r w:rsidR="00B558DB" w:rsidRPr="00861C55">
        <w:rPr>
          <w:rFonts w:ascii="Arial" w:hAnsi="Arial" w:cs="Arial"/>
          <w:sz w:val="22"/>
          <w:szCs w:val="22"/>
        </w:rPr>
        <w:t>r</w:t>
      </w:r>
      <w:r w:rsidR="006475F3" w:rsidRPr="00861C55">
        <w:rPr>
          <w:rFonts w:ascii="Arial" w:hAnsi="Arial" w:cs="Arial"/>
          <w:sz w:val="22"/>
          <w:szCs w:val="22"/>
        </w:rPr>
        <w:t>oztleskávačky</w:t>
      </w:r>
    </w:p>
    <w:p w:rsidR="00BF2A26" w:rsidRPr="00861C55" w:rsidRDefault="00BF2A26" w:rsidP="00D17E60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Výrazový tanec</w:t>
      </w:r>
    </w:p>
    <w:p w:rsidR="00D17E60" w:rsidRPr="00861C55" w:rsidRDefault="00D17E60" w:rsidP="00D17E60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proofErr w:type="spellStart"/>
      <w:r w:rsidRPr="00861C55">
        <w:rPr>
          <w:rFonts w:ascii="Arial" w:hAnsi="Arial" w:cs="Arial"/>
          <w:sz w:val="22"/>
          <w:szCs w:val="22"/>
        </w:rPr>
        <w:t>Zumba</w:t>
      </w:r>
      <w:proofErr w:type="spellEnd"/>
    </w:p>
    <w:p w:rsidR="00D17E60" w:rsidRPr="00861C55" w:rsidRDefault="00D17E60" w:rsidP="00D17E60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proofErr w:type="spellStart"/>
      <w:r w:rsidRPr="00861C55">
        <w:rPr>
          <w:rFonts w:ascii="Arial" w:hAnsi="Arial" w:cs="Arial"/>
          <w:sz w:val="22"/>
          <w:szCs w:val="22"/>
        </w:rPr>
        <w:t>Streetdance</w:t>
      </w:r>
      <w:proofErr w:type="spellEnd"/>
      <w:r w:rsidRPr="00861C5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61C55">
        <w:rPr>
          <w:rFonts w:ascii="Arial" w:hAnsi="Arial" w:cs="Arial"/>
          <w:sz w:val="22"/>
          <w:szCs w:val="22"/>
        </w:rPr>
        <w:t>Breakdance</w:t>
      </w:r>
      <w:proofErr w:type="spellEnd"/>
    </w:p>
    <w:p w:rsidR="00D17E60" w:rsidRPr="00861C55" w:rsidRDefault="00D17E60" w:rsidP="00D17E60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„Pohádkové“ tancování</w:t>
      </w:r>
    </w:p>
    <w:p w:rsidR="008C7791" w:rsidRPr="00861C55" w:rsidRDefault="008C7791" w:rsidP="00D17E60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proofErr w:type="spellStart"/>
      <w:r w:rsidRPr="00861C55">
        <w:rPr>
          <w:rFonts w:ascii="Arial" w:hAnsi="Arial" w:cs="Arial"/>
          <w:sz w:val="22"/>
          <w:szCs w:val="22"/>
        </w:rPr>
        <w:t>Stardance</w:t>
      </w:r>
      <w:proofErr w:type="spellEnd"/>
    </w:p>
    <w:p w:rsidR="00D17E60" w:rsidRPr="00861C55" w:rsidRDefault="00B558DB" w:rsidP="00D17E60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JINÉ</w:t>
      </w:r>
    </w:p>
    <w:p w:rsidR="00B558DB" w:rsidRPr="00861C55" w:rsidRDefault="00B558DB" w:rsidP="00B558DB">
      <w:pPr>
        <w:ind w:left="720"/>
        <w:rPr>
          <w:rFonts w:ascii="Arial" w:hAnsi="Arial" w:cs="Arial"/>
          <w:sz w:val="22"/>
          <w:szCs w:val="22"/>
        </w:rPr>
      </w:pPr>
    </w:p>
    <w:p w:rsidR="00D17E60" w:rsidRPr="00861C55" w:rsidRDefault="00D17E60" w:rsidP="00D17E60">
      <w:pPr>
        <w:rPr>
          <w:rFonts w:ascii="Arial" w:hAnsi="Arial" w:cs="Arial"/>
          <w:b/>
          <w:sz w:val="28"/>
          <w:szCs w:val="28"/>
          <w:u w:val="single"/>
        </w:rPr>
      </w:pPr>
      <w:r w:rsidRPr="00861C55">
        <w:rPr>
          <w:rFonts w:ascii="Arial" w:hAnsi="Arial" w:cs="Arial"/>
          <w:b/>
          <w:sz w:val="28"/>
          <w:szCs w:val="28"/>
          <w:u w:val="single"/>
        </w:rPr>
        <w:t>Výtvarné aktivity:</w:t>
      </w:r>
    </w:p>
    <w:p w:rsidR="00D17E60" w:rsidRPr="00861C55" w:rsidRDefault="00D17E60" w:rsidP="00D17E60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proofErr w:type="spellStart"/>
      <w:r w:rsidRPr="00861C55">
        <w:rPr>
          <w:rFonts w:ascii="Arial" w:hAnsi="Arial" w:cs="Arial"/>
          <w:sz w:val="22"/>
          <w:szCs w:val="22"/>
        </w:rPr>
        <w:t>Korálkování</w:t>
      </w:r>
      <w:proofErr w:type="spellEnd"/>
    </w:p>
    <w:p w:rsidR="00D17E60" w:rsidRPr="00861C55" w:rsidRDefault="00257E06" w:rsidP="00D17E60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Šikulové</w:t>
      </w:r>
    </w:p>
    <w:p w:rsidR="00257E06" w:rsidRPr="00861C55" w:rsidRDefault="00257E06" w:rsidP="00D17E60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Tvořivé ručičky</w:t>
      </w:r>
    </w:p>
    <w:p w:rsidR="00655D24" w:rsidRPr="00861C55" w:rsidRDefault="00655D24" w:rsidP="00D17E60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proofErr w:type="spellStart"/>
      <w:r w:rsidRPr="00861C55">
        <w:rPr>
          <w:rFonts w:ascii="Arial" w:hAnsi="Arial" w:cs="Arial"/>
          <w:sz w:val="22"/>
          <w:szCs w:val="22"/>
        </w:rPr>
        <w:t>Tvořílci</w:t>
      </w:r>
      <w:proofErr w:type="spellEnd"/>
    </w:p>
    <w:p w:rsidR="00D17E60" w:rsidRPr="00861C55" w:rsidRDefault="00D17E60" w:rsidP="00D17E60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M</w:t>
      </w:r>
      <w:r w:rsidR="003F4300" w:rsidRPr="00861C55">
        <w:rPr>
          <w:rFonts w:ascii="Arial" w:hAnsi="Arial" w:cs="Arial"/>
          <w:sz w:val="22"/>
          <w:szCs w:val="22"/>
        </w:rPr>
        <w:t>ódní návrhářky</w:t>
      </w:r>
    </w:p>
    <w:p w:rsidR="00655D24" w:rsidRPr="00861C55" w:rsidRDefault="00655D24" w:rsidP="00D17E60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Kreativci</w:t>
      </w:r>
    </w:p>
    <w:p w:rsidR="00B558DB" w:rsidRPr="00861C55" w:rsidRDefault="00B558DB" w:rsidP="00D17E60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Výtvarníci</w:t>
      </w:r>
    </w:p>
    <w:p w:rsidR="00B558DB" w:rsidRPr="00861C55" w:rsidRDefault="00B558DB" w:rsidP="00D17E60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Malířská paleta</w:t>
      </w:r>
    </w:p>
    <w:p w:rsidR="00655D24" w:rsidRPr="00861C55" w:rsidRDefault="00655D24" w:rsidP="00D17E60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Malovaná planeta</w:t>
      </w:r>
    </w:p>
    <w:p w:rsidR="00D17E60" w:rsidRPr="00861C55" w:rsidRDefault="00F06900" w:rsidP="00D17E60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JINÉ</w:t>
      </w:r>
    </w:p>
    <w:p w:rsidR="00F06900" w:rsidRPr="00861C55" w:rsidRDefault="00F06900" w:rsidP="00F06900">
      <w:pPr>
        <w:ind w:left="720"/>
        <w:rPr>
          <w:rFonts w:ascii="Arial" w:hAnsi="Arial" w:cs="Arial"/>
          <w:sz w:val="22"/>
          <w:szCs w:val="22"/>
          <w:highlight w:val="yellow"/>
        </w:rPr>
      </w:pPr>
    </w:p>
    <w:p w:rsidR="001E653B" w:rsidRPr="00861C55" w:rsidRDefault="001E653B" w:rsidP="00F06900">
      <w:pPr>
        <w:ind w:left="720"/>
        <w:rPr>
          <w:rFonts w:ascii="Arial" w:hAnsi="Arial" w:cs="Arial"/>
          <w:sz w:val="22"/>
          <w:szCs w:val="22"/>
          <w:highlight w:val="yellow"/>
        </w:rPr>
      </w:pPr>
    </w:p>
    <w:p w:rsidR="001E653B" w:rsidRPr="00861C55" w:rsidRDefault="001E653B" w:rsidP="00F06900">
      <w:pPr>
        <w:ind w:left="720"/>
        <w:rPr>
          <w:rFonts w:ascii="Arial" w:hAnsi="Arial" w:cs="Arial"/>
          <w:sz w:val="22"/>
          <w:szCs w:val="22"/>
          <w:highlight w:val="yellow"/>
        </w:rPr>
      </w:pPr>
    </w:p>
    <w:p w:rsidR="001E653B" w:rsidRPr="00861C55" w:rsidRDefault="001E653B" w:rsidP="00F06900">
      <w:pPr>
        <w:ind w:left="720"/>
        <w:rPr>
          <w:rFonts w:ascii="Arial" w:hAnsi="Arial" w:cs="Arial"/>
          <w:sz w:val="22"/>
          <w:szCs w:val="22"/>
          <w:highlight w:val="yellow"/>
        </w:rPr>
      </w:pPr>
    </w:p>
    <w:p w:rsidR="00D17E60" w:rsidRPr="00861C55" w:rsidRDefault="00D17E60" w:rsidP="00D17E60">
      <w:pPr>
        <w:rPr>
          <w:rFonts w:ascii="Arial" w:hAnsi="Arial" w:cs="Arial"/>
          <w:b/>
          <w:sz w:val="28"/>
          <w:szCs w:val="28"/>
          <w:u w:val="single"/>
        </w:rPr>
      </w:pPr>
      <w:r w:rsidRPr="00861C55">
        <w:rPr>
          <w:rFonts w:ascii="Arial" w:hAnsi="Arial" w:cs="Arial"/>
          <w:b/>
          <w:sz w:val="28"/>
          <w:szCs w:val="28"/>
          <w:u w:val="single"/>
        </w:rPr>
        <w:lastRenderedPageBreak/>
        <w:t>Hudební aktivity:</w:t>
      </w:r>
    </w:p>
    <w:p w:rsidR="00D17E60" w:rsidRPr="00861C55" w:rsidRDefault="00D17E60" w:rsidP="00D17E60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Muzikál</w:t>
      </w:r>
      <w:r w:rsidR="00C10FC3" w:rsidRPr="00861C55">
        <w:rPr>
          <w:rFonts w:ascii="Arial" w:hAnsi="Arial" w:cs="Arial"/>
          <w:sz w:val="22"/>
          <w:szCs w:val="22"/>
        </w:rPr>
        <w:t xml:space="preserve"> </w:t>
      </w:r>
    </w:p>
    <w:p w:rsidR="00D20ACC" w:rsidRPr="00861C55" w:rsidRDefault="00D20ACC" w:rsidP="00D17E60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proofErr w:type="spellStart"/>
      <w:r w:rsidRPr="00861C55">
        <w:rPr>
          <w:rFonts w:ascii="Arial" w:hAnsi="Arial" w:cs="Arial"/>
          <w:sz w:val="22"/>
          <w:szCs w:val="22"/>
        </w:rPr>
        <w:t>Coco</w:t>
      </w:r>
      <w:proofErr w:type="spellEnd"/>
    </w:p>
    <w:p w:rsidR="00B8408E" w:rsidRPr="00861C55" w:rsidRDefault="00B8408E" w:rsidP="00D17E60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Lví král</w:t>
      </w:r>
    </w:p>
    <w:p w:rsidR="00D17E60" w:rsidRPr="00861C55" w:rsidRDefault="00F06900" w:rsidP="006475F3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JINÉ</w:t>
      </w:r>
    </w:p>
    <w:p w:rsidR="00B558DB" w:rsidRPr="00861C55" w:rsidRDefault="00B558DB" w:rsidP="00C10FC3">
      <w:pPr>
        <w:rPr>
          <w:rFonts w:ascii="Arial" w:hAnsi="Arial" w:cs="Arial"/>
          <w:sz w:val="22"/>
          <w:szCs w:val="22"/>
          <w:highlight w:val="yellow"/>
        </w:rPr>
      </w:pPr>
    </w:p>
    <w:p w:rsidR="00B558DB" w:rsidRPr="00861C55" w:rsidRDefault="00B558DB" w:rsidP="00B558DB">
      <w:pPr>
        <w:rPr>
          <w:rFonts w:ascii="Arial" w:hAnsi="Arial" w:cs="Arial"/>
          <w:b/>
          <w:sz w:val="28"/>
          <w:szCs w:val="28"/>
          <w:u w:val="single"/>
        </w:rPr>
      </w:pPr>
      <w:r w:rsidRPr="00861C55">
        <w:rPr>
          <w:rFonts w:ascii="Arial" w:hAnsi="Arial" w:cs="Arial"/>
          <w:b/>
          <w:sz w:val="28"/>
          <w:szCs w:val="28"/>
          <w:u w:val="single"/>
        </w:rPr>
        <w:t>Divadlo:</w:t>
      </w:r>
    </w:p>
    <w:p w:rsidR="00B558DB" w:rsidRPr="00861C55" w:rsidRDefault="00B558DB" w:rsidP="008C7791">
      <w:pPr>
        <w:pStyle w:val="Odstavecseseznamem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Partička</w:t>
      </w:r>
    </w:p>
    <w:p w:rsidR="00B558DB" w:rsidRPr="00861C55" w:rsidRDefault="008C7791" w:rsidP="008C7791">
      <w:pPr>
        <w:pStyle w:val="Odstavecseseznamem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Divadlo v pohybu</w:t>
      </w:r>
    </w:p>
    <w:p w:rsidR="008C7791" w:rsidRPr="00861C55" w:rsidRDefault="008C7791" w:rsidP="008C7791">
      <w:pPr>
        <w:pStyle w:val="Odstavecseseznamem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 xml:space="preserve">Maňásci </w:t>
      </w:r>
    </w:p>
    <w:p w:rsidR="008C7791" w:rsidRPr="00861C55" w:rsidRDefault="008C7791" w:rsidP="008C7791">
      <w:pPr>
        <w:pStyle w:val="Odstavecseseznamem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Za oponou</w:t>
      </w:r>
    </w:p>
    <w:p w:rsidR="008C7791" w:rsidRPr="00861C55" w:rsidRDefault="008C7791" w:rsidP="008C7791">
      <w:pPr>
        <w:pStyle w:val="Odstavecseseznamem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JINÉ</w:t>
      </w:r>
    </w:p>
    <w:p w:rsidR="008C7791" w:rsidRPr="00861C55" w:rsidRDefault="008C7791" w:rsidP="008C7791">
      <w:pPr>
        <w:pStyle w:val="Odstavecseseznamem"/>
        <w:rPr>
          <w:rFonts w:ascii="Arial" w:hAnsi="Arial" w:cs="Arial"/>
          <w:sz w:val="22"/>
          <w:szCs w:val="22"/>
        </w:rPr>
      </w:pPr>
    </w:p>
    <w:p w:rsidR="00B558DB" w:rsidRPr="00861C55" w:rsidRDefault="00B558DB" w:rsidP="00B558DB">
      <w:pPr>
        <w:rPr>
          <w:rFonts w:ascii="Arial" w:hAnsi="Arial" w:cs="Arial"/>
          <w:b/>
          <w:sz w:val="28"/>
          <w:szCs w:val="28"/>
          <w:u w:val="single"/>
        </w:rPr>
      </w:pPr>
      <w:r w:rsidRPr="00861C55">
        <w:rPr>
          <w:rFonts w:ascii="Arial" w:hAnsi="Arial" w:cs="Arial"/>
          <w:b/>
          <w:sz w:val="28"/>
          <w:szCs w:val="28"/>
          <w:u w:val="single"/>
        </w:rPr>
        <w:t>Naučné:</w:t>
      </w:r>
    </w:p>
    <w:p w:rsidR="00B558DB" w:rsidRPr="00861C55" w:rsidRDefault="00B558DB" w:rsidP="008C7791">
      <w:pPr>
        <w:pStyle w:val="Odstavecseseznamem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Geocaching</w:t>
      </w:r>
    </w:p>
    <w:p w:rsidR="00B558DB" w:rsidRPr="00861C55" w:rsidRDefault="00B558DB" w:rsidP="008C7791">
      <w:pPr>
        <w:pStyle w:val="Odstavecseseznamem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Pokusníci</w:t>
      </w:r>
    </w:p>
    <w:p w:rsidR="00B558DB" w:rsidRPr="00861C55" w:rsidRDefault="00B558DB" w:rsidP="008C7791">
      <w:pPr>
        <w:pStyle w:val="Odstavecseseznamem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Malí Einsteini</w:t>
      </w:r>
    </w:p>
    <w:p w:rsidR="00B558DB" w:rsidRPr="00861C55" w:rsidRDefault="00B558DB" w:rsidP="008C7791">
      <w:pPr>
        <w:pStyle w:val="Odstavecseseznamem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Novináři</w:t>
      </w:r>
    </w:p>
    <w:p w:rsidR="00B558DB" w:rsidRPr="00861C55" w:rsidRDefault="00B558DB" w:rsidP="008C7791">
      <w:pPr>
        <w:pStyle w:val="Odstavecseseznamem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Fotografování</w:t>
      </w:r>
    </w:p>
    <w:p w:rsidR="00B558DB" w:rsidRPr="00861C55" w:rsidRDefault="00B558DB" w:rsidP="008C7791">
      <w:pPr>
        <w:pStyle w:val="Odstavecseseznamem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Farmáři</w:t>
      </w:r>
    </w:p>
    <w:p w:rsidR="00B558DB" w:rsidRPr="00861C55" w:rsidRDefault="00B558DB" w:rsidP="008C7791">
      <w:pPr>
        <w:pStyle w:val="Odstavecseseznamem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 xml:space="preserve">Skřítci </w:t>
      </w:r>
      <w:proofErr w:type="spellStart"/>
      <w:r w:rsidRPr="00861C55">
        <w:rPr>
          <w:rFonts w:ascii="Arial" w:hAnsi="Arial" w:cs="Arial"/>
          <w:sz w:val="22"/>
          <w:szCs w:val="22"/>
        </w:rPr>
        <w:t>Olomoučníci</w:t>
      </w:r>
      <w:proofErr w:type="spellEnd"/>
      <w:r w:rsidRPr="00861C55">
        <w:rPr>
          <w:rFonts w:ascii="Arial" w:hAnsi="Arial" w:cs="Arial"/>
          <w:sz w:val="22"/>
          <w:szCs w:val="22"/>
        </w:rPr>
        <w:t xml:space="preserve"> (poznávání Olomouce)</w:t>
      </w:r>
    </w:p>
    <w:p w:rsidR="00B558DB" w:rsidRPr="00861C55" w:rsidRDefault="008C7791" w:rsidP="008C7791">
      <w:pPr>
        <w:pStyle w:val="Odstavecseseznamem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JINÉ</w:t>
      </w:r>
    </w:p>
    <w:p w:rsidR="008C7791" w:rsidRPr="00861C55" w:rsidRDefault="008C7791" w:rsidP="008C7791">
      <w:pPr>
        <w:pStyle w:val="Odstavecseseznamem"/>
        <w:rPr>
          <w:rFonts w:ascii="Arial" w:hAnsi="Arial" w:cs="Arial"/>
          <w:sz w:val="22"/>
          <w:szCs w:val="22"/>
        </w:rPr>
      </w:pPr>
    </w:p>
    <w:p w:rsidR="00B558DB" w:rsidRPr="00861C55" w:rsidRDefault="00B558DB" w:rsidP="00B558DB">
      <w:pPr>
        <w:rPr>
          <w:rFonts w:ascii="Arial" w:hAnsi="Arial" w:cs="Arial"/>
          <w:b/>
          <w:sz w:val="28"/>
          <w:szCs w:val="28"/>
          <w:u w:val="single"/>
        </w:rPr>
      </w:pPr>
      <w:r w:rsidRPr="00861C55">
        <w:rPr>
          <w:rFonts w:ascii="Arial" w:hAnsi="Arial" w:cs="Arial"/>
          <w:b/>
          <w:sz w:val="28"/>
          <w:szCs w:val="28"/>
          <w:u w:val="single"/>
        </w:rPr>
        <w:t>Ostatní (všeobecné týdny):</w:t>
      </w:r>
    </w:p>
    <w:p w:rsidR="00720995" w:rsidRPr="00861C55" w:rsidRDefault="00720995" w:rsidP="00720995">
      <w:pPr>
        <w:pStyle w:val="Odstavecseseznamem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Cesta do Hollywoodu</w:t>
      </w:r>
    </w:p>
    <w:p w:rsidR="00B558DB" w:rsidRPr="00861C55" w:rsidRDefault="00B558DB" w:rsidP="008C7791">
      <w:pPr>
        <w:pStyle w:val="Odstavecseseznamem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Trosečníci, Hotel Transylvánie</w:t>
      </w:r>
    </w:p>
    <w:p w:rsidR="00B558DB" w:rsidRPr="00861C55" w:rsidRDefault="00B558DB" w:rsidP="008C7791">
      <w:pPr>
        <w:pStyle w:val="Odstavecseseznamem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 xml:space="preserve">Hledá se </w:t>
      </w:r>
      <w:proofErr w:type="spellStart"/>
      <w:r w:rsidRPr="00861C55">
        <w:rPr>
          <w:rFonts w:ascii="Arial" w:hAnsi="Arial" w:cs="Arial"/>
          <w:sz w:val="22"/>
          <w:szCs w:val="22"/>
        </w:rPr>
        <w:t>Nemo</w:t>
      </w:r>
      <w:proofErr w:type="spellEnd"/>
      <w:r w:rsidRPr="00861C5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61C55">
        <w:rPr>
          <w:rFonts w:ascii="Arial" w:hAnsi="Arial" w:cs="Arial"/>
          <w:sz w:val="22"/>
          <w:szCs w:val="22"/>
        </w:rPr>
        <w:t>Shrek</w:t>
      </w:r>
      <w:proofErr w:type="spellEnd"/>
    </w:p>
    <w:p w:rsidR="00B558DB" w:rsidRPr="00861C55" w:rsidRDefault="00B558DB" w:rsidP="008C7791">
      <w:pPr>
        <w:pStyle w:val="Odstavecseseznamem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proofErr w:type="spellStart"/>
      <w:r w:rsidRPr="00861C55">
        <w:rPr>
          <w:rFonts w:ascii="Arial" w:hAnsi="Arial" w:cs="Arial"/>
          <w:sz w:val="22"/>
          <w:szCs w:val="22"/>
        </w:rPr>
        <w:t>Harry</w:t>
      </w:r>
      <w:proofErr w:type="spellEnd"/>
      <w:r w:rsidRPr="00861C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1C55">
        <w:rPr>
          <w:rFonts w:ascii="Arial" w:hAnsi="Arial" w:cs="Arial"/>
          <w:sz w:val="22"/>
          <w:szCs w:val="22"/>
        </w:rPr>
        <w:t>Potter</w:t>
      </w:r>
      <w:proofErr w:type="spellEnd"/>
      <w:r w:rsidRPr="00861C55">
        <w:rPr>
          <w:rFonts w:ascii="Arial" w:hAnsi="Arial" w:cs="Arial"/>
          <w:sz w:val="22"/>
          <w:szCs w:val="22"/>
        </w:rPr>
        <w:t>, Spiderman</w:t>
      </w:r>
    </w:p>
    <w:p w:rsidR="00B558DB" w:rsidRPr="00861C55" w:rsidRDefault="00B558DB" w:rsidP="008C7791">
      <w:pPr>
        <w:pStyle w:val="Odstavecseseznamem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 xml:space="preserve">Velká šestka, </w:t>
      </w:r>
      <w:proofErr w:type="spellStart"/>
      <w:r w:rsidRPr="00861C55">
        <w:rPr>
          <w:rFonts w:ascii="Arial" w:hAnsi="Arial" w:cs="Arial"/>
          <w:sz w:val="22"/>
          <w:szCs w:val="22"/>
        </w:rPr>
        <w:t>Scooby</w:t>
      </w:r>
      <w:proofErr w:type="spellEnd"/>
      <w:r w:rsidRPr="00861C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1C55">
        <w:rPr>
          <w:rFonts w:ascii="Arial" w:hAnsi="Arial" w:cs="Arial"/>
          <w:sz w:val="22"/>
          <w:szCs w:val="22"/>
        </w:rPr>
        <w:t>Doo</w:t>
      </w:r>
      <w:proofErr w:type="spellEnd"/>
    </w:p>
    <w:p w:rsidR="00B558DB" w:rsidRPr="00861C55" w:rsidRDefault="00B558DB" w:rsidP="008C7791">
      <w:pPr>
        <w:pStyle w:val="Odstavecseseznamem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Egypt, Stroj času</w:t>
      </w:r>
    </w:p>
    <w:p w:rsidR="00B558DB" w:rsidRPr="00861C55" w:rsidRDefault="00B558DB" w:rsidP="008C7791">
      <w:pPr>
        <w:pStyle w:val="Odstavecseseznamem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Piráti z Karibiku</w:t>
      </w:r>
    </w:p>
    <w:p w:rsidR="00B558DB" w:rsidRPr="00861C55" w:rsidRDefault="00B558DB" w:rsidP="008C7791">
      <w:pPr>
        <w:pStyle w:val="Odstavecseseznamem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Já, Padouch, Příšerky, Úžasňákovi</w:t>
      </w:r>
    </w:p>
    <w:p w:rsidR="00B558DB" w:rsidRPr="00861C55" w:rsidRDefault="00B558DB" w:rsidP="008C7791">
      <w:pPr>
        <w:pStyle w:val="Odstavecseseznamem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Hasiči, Detektivové</w:t>
      </w:r>
    </w:p>
    <w:p w:rsidR="00B558DB" w:rsidRPr="00861C55" w:rsidRDefault="00B558DB" w:rsidP="008C7791">
      <w:pPr>
        <w:pStyle w:val="Odstavecseseznamem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proofErr w:type="spellStart"/>
      <w:r w:rsidRPr="00861C55">
        <w:rPr>
          <w:rFonts w:ascii="Arial" w:hAnsi="Arial" w:cs="Arial"/>
          <w:sz w:val="22"/>
          <w:szCs w:val="22"/>
        </w:rPr>
        <w:t>Šmoulové</w:t>
      </w:r>
      <w:proofErr w:type="spellEnd"/>
      <w:r w:rsidRPr="00861C55">
        <w:rPr>
          <w:rFonts w:ascii="Arial" w:hAnsi="Arial" w:cs="Arial"/>
          <w:sz w:val="22"/>
          <w:szCs w:val="22"/>
        </w:rPr>
        <w:t xml:space="preserve">, Ovečka </w:t>
      </w:r>
      <w:proofErr w:type="spellStart"/>
      <w:r w:rsidRPr="00861C55">
        <w:rPr>
          <w:rFonts w:ascii="Arial" w:hAnsi="Arial" w:cs="Arial"/>
          <w:sz w:val="22"/>
          <w:szCs w:val="22"/>
        </w:rPr>
        <w:t>Shaun</w:t>
      </w:r>
      <w:proofErr w:type="spellEnd"/>
    </w:p>
    <w:p w:rsidR="00B558DB" w:rsidRPr="00861C55" w:rsidRDefault="00B558DB" w:rsidP="008C7791">
      <w:pPr>
        <w:pStyle w:val="Odstavecseseznamem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proofErr w:type="spellStart"/>
      <w:r w:rsidRPr="00861C55">
        <w:rPr>
          <w:rFonts w:ascii="Arial" w:hAnsi="Arial" w:cs="Arial"/>
          <w:sz w:val="22"/>
          <w:szCs w:val="22"/>
        </w:rPr>
        <w:t>Sherlock</w:t>
      </w:r>
      <w:proofErr w:type="spellEnd"/>
      <w:r w:rsidRPr="00861C55">
        <w:rPr>
          <w:rFonts w:ascii="Arial" w:hAnsi="Arial" w:cs="Arial"/>
          <w:sz w:val="22"/>
          <w:szCs w:val="22"/>
        </w:rPr>
        <w:t xml:space="preserve"> Holmes</w:t>
      </w:r>
    </w:p>
    <w:p w:rsidR="008C7791" w:rsidRPr="00861C55" w:rsidRDefault="008C7791" w:rsidP="008C7791">
      <w:pPr>
        <w:pStyle w:val="Odstavecseseznamem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proofErr w:type="spellStart"/>
      <w:r w:rsidRPr="00861C55">
        <w:rPr>
          <w:rFonts w:ascii="Arial" w:hAnsi="Arial" w:cs="Arial"/>
          <w:sz w:val="22"/>
          <w:szCs w:val="22"/>
        </w:rPr>
        <w:t>Tlapková</w:t>
      </w:r>
      <w:proofErr w:type="spellEnd"/>
      <w:r w:rsidRPr="00861C55">
        <w:rPr>
          <w:rFonts w:ascii="Arial" w:hAnsi="Arial" w:cs="Arial"/>
          <w:sz w:val="22"/>
          <w:szCs w:val="22"/>
        </w:rPr>
        <w:t xml:space="preserve"> patrola</w:t>
      </w:r>
    </w:p>
    <w:p w:rsidR="00B558DB" w:rsidRPr="00861C55" w:rsidRDefault="00B558DB" w:rsidP="008C7791">
      <w:pPr>
        <w:pStyle w:val="Odstavecseseznamem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proofErr w:type="spellStart"/>
      <w:r w:rsidRPr="00861C55">
        <w:rPr>
          <w:rFonts w:ascii="Arial" w:hAnsi="Arial" w:cs="Arial"/>
          <w:sz w:val="22"/>
          <w:szCs w:val="22"/>
        </w:rPr>
        <w:t>Barbie</w:t>
      </w:r>
      <w:proofErr w:type="spellEnd"/>
      <w:r w:rsidRPr="00861C5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61C55">
        <w:rPr>
          <w:rFonts w:ascii="Arial" w:hAnsi="Arial" w:cs="Arial"/>
          <w:sz w:val="22"/>
          <w:szCs w:val="22"/>
        </w:rPr>
        <w:t>Zvonilka</w:t>
      </w:r>
      <w:proofErr w:type="spellEnd"/>
    </w:p>
    <w:p w:rsidR="00B558DB" w:rsidRPr="00861C55" w:rsidRDefault="00B558DB" w:rsidP="008C7791">
      <w:pPr>
        <w:pStyle w:val="Odstavecseseznamem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 xml:space="preserve">Hello </w:t>
      </w:r>
      <w:proofErr w:type="spellStart"/>
      <w:r w:rsidRPr="00861C55">
        <w:rPr>
          <w:rFonts w:ascii="Arial" w:hAnsi="Arial" w:cs="Arial"/>
          <w:sz w:val="22"/>
          <w:szCs w:val="22"/>
        </w:rPr>
        <w:t>Kitty</w:t>
      </w:r>
      <w:proofErr w:type="spellEnd"/>
      <w:r w:rsidRPr="00861C55">
        <w:rPr>
          <w:rFonts w:ascii="Arial" w:hAnsi="Arial" w:cs="Arial"/>
          <w:sz w:val="22"/>
          <w:szCs w:val="22"/>
        </w:rPr>
        <w:t>, Škola princezen</w:t>
      </w:r>
    </w:p>
    <w:p w:rsidR="00B558DB" w:rsidRPr="00861C55" w:rsidRDefault="00B558DB" w:rsidP="008C7791">
      <w:pPr>
        <w:pStyle w:val="Odstavecseseznamem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Modelky (teenageři)</w:t>
      </w:r>
    </w:p>
    <w:p w:rsidR="00B558DB" w:rsidRPr="00861C55" w:rsidRDefault="00B558DB" w:rsidP="008C7791">
      <w:pPr>
        <w:pStyle w:val="Odstavecseseznamem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Kdo přežije (teenageři)</w:t>
      </w:r>
    </w:p>
    <w:p w:rsidR="00B558DB" w:rsidRPr="00861C55" w:rsidRDefault="00B558DB" w:rsidP="008C7791">
      <w:pPr>
        <w:pStyle w:val="Odstavecseseznamem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Hobit, Pán prstenů (teenageři)</w:t>
      </w:r>
    </w:p>
    <w:p w:rsidR="00B558DB" w:rsidRPr="00861C55" w:rsidRDefault="00B558DB" w:rsidP="008C7791">
      <w:pPr>
        <w:pStyle w:val="Odstavecseseznamem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Mimoni</w:t>
      </w:r>
    </w:p>
    <w:p w:rsidR="00B558DB" w:rsidRPr="00861C55" w:rsidRDefault="00B558DB" w:rsidP="008C7791">
      <w:pPr>
        <w:pStyle w:val="Odstavecseseznamem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 xml:space="preserve">Star </w:t>
      </w:r>
      <w:proofErr w:type="spellStart"/>
      <w:r w:rsidRPr="00861C55">
        <w:rPr>
          <w:rFonts w:ascii="Arial" w:hAnsi="Arial" w:cs="Arial"/>
          <w:sz w:val="22"/>
          <w:szCs w:val="22"/>
        </w:rPr>
        <w:t>Wars</w:t>
      </w:r>
      <w:proofErr w:type="spellEnd"/>
    </w:p>
    <w:p w:rsidR="00B558DB" w:rsidRPr="00861C55" w:rsidRDefault="00B558DB" w:rsidP="008C7791">
      <w:pPr>
        <w:pStyle w:val="Odstavecseseznamem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Pravěk, Indiáni, Zálesáci, Šifrování</w:t>
      </w:r>
    </w:p>
    <w:p w:rsidR="00720995" w:rsidRPr="00861C55" w:rsidRDefault="00720995" w:rsidP="008C7791">
      <w:pPr>
        <w:pStyle w:val="Odstavecseseznamem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Lego a stavebnice</w:t>
      </w:r>
    </w:p>
    <w:p w:rsidR="00B558DB" w:rsidRPr="00861C55" w:rsidRDefault="008C7791" w:rsidP="008C7791">
      <w:pPr>
        <w:pStyle w:val="Odstavecseseznamem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861C55">
        <w:rPr>
          <w:rFonts w:ascii="Arial" w:hAnsi="Arial" w:cs="Arial"/>
          <w:sz w:val="22"/>
          <w:szCs w:val="22"/>
        </w:rPr>
        <w:t>JINÉ</w:t>
      </w:r>
    </w:p>
    <w:p w:rsidR="00B558DB" w:rsidRPr="00861C55" w:rsidRDefault="00B558DB" w:rsidP="00B558DB">
      <w:pPr>
        <w:rPr>
          <w:rFonts w:ascii="Arial" w:hAnsi="Arial" w:cs="Arial"/>
          <w:sz w:val="22"/>
          <w:szCs w:val="22"/>
          <w:highlight w:val="yellow"/>
        </w:rPr>
        <w:sectPr w:rsidR="00B558DB" w:rsidRPr="00861C55" w:rsidSect="00B558DB">
          <w:type w:val="continuous"/>
          <w:pgSz w:w="11907" w:h="16840"/>
          <w:pgMar w:top="720" w:right="720" w:bottom="720" w:left="720" w:header="709" w:footer="709" w:gutter="0"/>
          <w:cols w:num="2" w:space="708"/>
          <w:docGrid w:linePitch="272"/>
        </w:sectPr>
      </w:pPr>
    </w:p>
    <w:p w:rsidR="00B558DB" w:rsidRPr="00861C55" w:rsidRDefault="00B558DB" w:rsidP="00B558DB">
      <w:pPr>
        <w:rPr>
          <w:rFonts w:ascii="Arial" w:hAnsi="Arial" w:cs="Arial"/>
          <w:sz w:val="22"/>
          <w:szCs w:val="22"/>
          <w:highlight w:val="yellow"/>
        </w:rPr>
      </w:pPr>
    </w:p>
    <w:p w:rsidR="00C10FC3" w:rsidRPr="00861C55" w:rsidRDefault="00C10FC3" w:rsidP="00C10FC3">
      <w:pPr>
        <w:jc w:val="center"/>
        <w:rPr>
          <w:rFonts w:ascii="Arial" w:hAnsi="Arial" w:cs="Arial"/>
          <w:b/>
          <w:sz w:val="36"/>
          <w:szCs w:val="36"/>
        </w:rPr>
      </w:pPr>
      <w:r w:rsidRPr="00861C55">
        <w:rPr>
          <w:rFonts w:ascii="Arial" w:hAnsi="Arial" w:cs="Arial"/>
          <w:b/>
          <w:sz w:val="36"/>
          <w:szCs w:val="36"/>
        </w:rPr>
        <w:t>Vaše nové nápady</w:t>
      </w:r>
      <w:r w:rsidR="00D20ACC" w:rsidRPr="00861C55">
        <w:rPr>
          <w:rFonts w:ascii="Arial" w:hAnsi="Arial" w:cs="Arial"/>
          <w:b/>
          <w:sz w:val="36"/>
          <w:szCs w:val="36"/>
        </w:rPr>
        <w:t xml:space="preserve">, </w:t>
      </w:r>
      <w:r w:rsidRPr="00861C55">
        <w:rPr>
          <w:rFonts w:ascii="Arial" w:hAnsi="Arial" w:cs="Arial"/>
          <w:b/>
          <w:sz w:val="36"/>
          <w:szCs w:val="36"/>
        </w:rPr>
        <w:t xml:space="preserve">něco „co tu ještě nebylo </w:t>
      </w:r>
      <w:r w:rsidRPr="00861C55">
        <w:rPr>
          <w:rFonts w:ascii="Arial" w:hAnsi="Arial" w:cs="Arial"/>
          <w:b/>
          <w:sz w:val="36"/>
          <w:szCs w:val="36"/>
        </w:rPr>
        <w:sym w:font="Wingdings" w:char="F04A"/>
      </w:r>
      <w:r w:rsidRPr="00861C55">
        <w:rPr>
          <w:rFonts w:ascii="Arial" w:hAnsi="Arial" w:cs="Arial"/>
          <w:b/>
          <w:sz w:val="36"/>
          <w:szCs w:val="36"/>
        </w:rPr>
        <w:t>“</w:t>
      </w:r>
    </w:p>
    <w:p w:rsidR="00AC51E4" w:rsidRPr="007A5E17" w:rsidRDefault="00AC51E4" w:rsidP="00BF2A26">
      <w:pPr>
        <w:rPr>
          <w:rFonts w:ascii="Arial" w:hAnsi="Arial" w:cs="Arial"/>
          <w:sz w:val="22"/>
          <w:szCs w:val="22"/>
        </w:rPr>
      </w:pPr>
    </w:p>
    <w:sectPr w:rsidR="00AC51E4" w:rsidRPr="007A5E17" w:rsidSect="00B558DB">
      <w:type w:val="continuous"/>
      <w:pgSz w:w="11907" w:h="16840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52A" w:rsidRDefault="0062052A">
      <w:r>
        <w:separator/>
      </w:r>
    </w:p>
  </w:endnote>
  <w:endnote w:type="continuationSeparator" w:id="0">
    <w:p w:rsidR="0062052A" w:rsidRDefault="0062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soon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6EE" w:rsidRDefault="00B006EE" w:rsidP="00EC081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B006EE" w:rsidRDefault="00B006EE" w:rsidP="006D281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6EE" w:rsidRDefault="00B006EE" w:rsidP="00EC081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83D67">
      <w:rPr>
        <w:rStyle w:val="slostrnky"/>
        <w:noProof/>
      </w:rPr>
      <w:t>1</w:t>
    </w:r>
    <w:r>
      <w:rPr>
        <w:rStyle w:val="slostrnky"/>
      </w:rPr>
      <w:fldChar w:fldCharType="end"/>
    </w:r>
  </w:p>
  <w:p w:rsidR="00B006EE" w:rsidRDefault="00B006EE" w:rsidP="006D281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52A" w:rsidRDefault="0062052A">
      <w:r>
        <w:separator/>
      </w:r>
    </w:p>
  </w:footnote>
  <w:footnote w:type="continuationSeparator" w:id="0">
    <w:p w:rsidR="0062052A" w:rsidRDefault="00620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90751A"/>
    <w:multiLevelType w:val="hybridMultilevel"/>
    <w:tmpl w:val="222414FA"/>
    <w:lvl w:ilvl="0" w:tplc="BBC2854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C1084"/>
    <w:multiLevelType w:val="hybridMultilevel"/>
    <w:tmpl w:val="47D64FF4"/>
    <w:lvl w:ilvl="0" w:tplc="C936A862">
      <w:numFmt w:val="bullet"/>
      <w:lvlText w:val=""/>
      <w:lvlJc w:val="left"/>
      <w:pPr>
        <w:ind w:left="720" w:hanging="360"/>
      </w:pPr>
      <w:rPr>
        <w:rFonts w:ascii="Symbol" w:eastAsia="Comic Sans MS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912B6"/>
    <w:multiLevelType w:val="singleLevel"/>
    <w:tmpl w:val="E424BF06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Comic Sans MS" w:hAnsi="Comic Sans MS" w:hint="default"/>
      </w:rPr>
    </w:lvl>
  </w:abstractNum>
  <w:abstractNum w:abstractNumId="4">
    <w:nsid w:val="1E1A118F"/>
    <w:multiLevelType w:val="hybridMultilevel"/>
    <w:tmpl w:val="84181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A6260"/>
    <w:multiLevelType w:val="hybridMultilevel"/>
    <w:tmpl w:val="C868F8AE"/>
    <w:lvl w:ilvl="0" w:tplc="1BECAAB0">
      <w:start w:val="5"/>
      <w:numFmt w:val="bullet"/>
      <w:lvlText w:val="-"/>
      <w:lvlJc w:val="left"/>
      <w:pPr>
        <w:tabs>
          <w:tab w:val="num" w:pos="915"/>
        </w:tabs>
        <w:ind w:left="915" w:hanging="360"/>
      </w:pPr>
      <w:rPr>
        <w:rFonts w:ascii="Arial Narrow" w:eastAsia="Comic Sans MS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6">
    <w:nsid w:val="21AF7AD4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</w:abstractNum>
  <w:abstractNum w:abstractNumId="7">
    <w:nsid w:val="29DE6D9A"/>
    <w:multiLevelType w:val="hybridMultilevel"/>
    <w:tmpl w:val="0FF6909A"/>
    <w:lvl w:ilvl="0" w:tplc="BBC2854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91101"/>
    <w:multiLevelType w:val="singleLevel"/>
    <w:tmpl w:val="006A467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21A23B9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</w:abstractNum>
  <w:abstractNum w:abstractNumId="10">
    <w:nsid w:val="46475373"/>
    <w:multiLevelType w:val="hybridMultilevel"/>
    <w:tmpl w:val="727C9190"/>
    <w:lvl w:ilvl="0" w:tplc="3F80A708">
      <w:numFmt w:val="bullet"/>
      <w:lvlText w:val="-"/>
      <w:lvlJc w:val="left"/>
      <w:pPr>
        <w:ind w:left="1080" w:hanging="360"/>
      </w:pPr>
      <w:rPr>
        <w:rFonts w:ascii="Arial Narrow" w:eastAsia="Comic Sans MS" w:hAnsi="Arial Narrow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E06FE5"/>
    <w:multiLevelType w:val="singleLevel"/>
    <w:tmpl w:val="7F1A928A"/>
    <w:lvl w:ilvl="0">
      <w:start w:val="1"/>
      <w:numFmt w:val="bullet"/>
      <w:lvlText w:val=""/>
      <w:lvlJc w:val="left"/>
      <w:pPr>
        <w:tabs>
          <w:tab w:val="num" w:pos="1494"/>
        </w:tabs>
        <w:ind w:left="360" w:firstLine="774"/>
      </w:pPr>
      <w:rPr>
        <w:rFonts w:ascii="Wingdings" w:hAnsi="Wingdings" w:hint="default"/>
      </w:rPr>
    </w:lvl>
  </w:abstractNum>
  <w:abstractNum w:abstractNumId="12">
    <w:nsid w:val="4D075774"/>
    <w:multiLevelType w:val="hybridMultilevel"/>
    <w:tmpl w:val="DA987FA6"/>
    <w:lvl w:ilvl="0" w:tplc="C4184D66">
      <w:numFmt w:val="bullet"/>
      <w:lvlText w:val="-"/>
      <w:lvlJc w:val="left"/>
      <w:pPr>
        <w:ind w:left="1312" w:hanging="360"/>
      </w:pPr>
      <w:rPr>
        <w:rFonts w:ascii="Arial Narrow" w:eastAsia="Comic Sans MS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3">
    <w:nsid w:val="4EDD4577"/>
    <w:multiLevelType w:val="hybridMultilevel"/>
    <w:tmpl w:val="476C828C"/>
    <w:lvl w:ilvl="0" w:tplc="BBC2854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E151D"/>
    <w:multiLevelType w:val="hybridMultilevel"/>
    <w:tmpl w:val="3E2A642C"/>
    <w:lvl w:ilvl="0" w:tplc="9DDEC36A">
      <w:numFmt w:val="bullet"/>
      <w:lvlText w:val="-"/>
      <w:lvlJc w:val="left"/>
      <w:pPr>
        <w:ind w:left="720" w:hanging="360"/>
      </w:pPr>
      <w:rPr>
        <w:rFonts w:ascii="Calibri" w:eastAsia="Comic Sans MS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E1A29"/>
    <w:multiLevelType w:val="hybridMultilevel"/>
    <w:tmpl w:val="895644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C13C0F"/>
    <w:multiLevelType w:val="hybridMultilevel"/>
    <w:tmpl w:val="2618EA22"/>
    <w:lvl w:ilvl="0" w:tplc="C1F4348C">
      <w:numFmt w:val="bullet"/>
      <w:lvlText w:val=""/>
      <w:lvlJc w:val="left"/>
      <w:pPr>
        <w:ind w:left="720" w:hanging="360"/>
      </w:pPr>
      <w:rPr>
        <w:rFonts w:ascii="Symbol" w:eastAsia="Comic Sans MS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6234F"/>
    <w:multiLevelType w:val="hybridMultilevel"/>
    <w:tmpl w:val="A44EC7E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D8111F"/>
    <w:multiLevelType w:val="hybridMultilevel"/>
    <w:tmpl w:val="9F282966"/>
    <w:lvl w:ilvl="0" w:tplc="A6E08952">
      <w:numFmt w:val="bullet"/>
      <w:lvlText w:val="-"/>
      <w:lvlJc w:val="left"/>
      <w:pPr>
        <w:ind w:left="720" w:hanging="360"/>
      </w:pPr>
      <w:rPr>
        <w:rFonts w:ascii="Arial Narrow" w:eastAsia="Comic Sans MS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107157"/>
    <w:multiLevelType w:val="hybridMultilevel"/>
    <w:tmpl w:val="B2700E02"/>
    <w:lvl w:ilvl="0" w:tplc="BBC2854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45F2B"/>
    <w:multiLevelType w:val="hybridMultilevel"/>
    <w:tmpl w:val="97426484"/>
    <w:lvl w:ilvl="0" w:tplc="CEA2B418">
      <w:start w:val="5"/>
      <w:numFmt w:val="bullet"/>
      <w:lvlText w:val=""/>
      <w:lvlJc w:val="left"/>
      <w:pPr>
        <w:ind w:left="720" w:hanging="360"/>
      </w:pPr>
      <w:rPr>
        <w:rFonts w:ascii="Symbol" w:eastAsia="Comic Sans MS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D0273C"/>
    <w:multiLevelType w:val="hybridMultilevel"/>
    <w:tmpl w:val="D99829C2"/>
    <w:lvl w:ilvl="0" w:tplc="DBEA37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4813FB"/>
    <w:multiLevelType w:val="singleLevel"/>
    <w:tmpl w:val="58A2944C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23">
    <w:nsid w:val="6E9069E1"/>
    <w:multiLevelType w:val="hybridMultilevel"/>
    <w:tmpl w:val="67FA4F8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EE7C42"/>
    <w:multiLevelType w:val="singleLevel"/>
    <w:tmpl w:val="A02E7506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Comic Sans MS" w:hAnsi="Comic Sans MS" w:hint="default"/>
      </w:rPr>
    </w:lvl>
  </w:abstractNum>
  <w:abstractNum w:abstractNumId="25">
    <w:nsid w:val="77624CC7"/>
    <w:multiLevelType w:val="singleLevel"/>
    <w:tmpl w:val="799818B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7D91164"/>
    <w:multiLevelType w:val="hybridMultilevel"/>
    <w:tmpl w:val="BD945A7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367E9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CEA63C7"/>
    <w:multiLevelType w:val="singleLevel"/>
    <w:tmpl w:val="1F661478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Comic Sans MS" w:hAnsi="Comic Sans MS" w:hint="default"/>
      </w:rPr>
    </w:lvl>
  </w:abstractNum>
  <w:abstractNum w:abstractNumId="29">
    <w:nsid w:val="7F2911CD"/>
    <w:multiLevelType w:val="hybridMultilevel"/>
    <w:tmpl w:val="3C22780E"/>
    <w:lvl w:ilvl="0" w:tplc="BBC2854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24"/>
  </w:num>
  <w:num w:numId="4">
    <w:abstractNumId w:val="28"/>
  </w:num>
  <w:num w:numId="5">
    <w:abstractNumId w:val="9"/>
  </w:num>
  <w:num w:numId="6">
    <w:abstractNumId w:val="6"/>
  </w:num>
  <w:num w:numId="7">
    <w:abstractNumId w:val="22"/>
  </w:num>
  <w:num w:numId="8">
    <w:abstractNumId w:val="27"/>
  </w:num>
  <w:num w:numId="9">
    <w:abstractNumId w:val="8"/>
  </w:num>
  <w:num w:numId="10">
    <w:abstractNumId w:val="11"/>
  </w:num>
  <w:num w:numId="11">
    <w:abstractNumId w:val="21"/>
  </w:num>
  <w:num w:numId="12">
    <w:abstractNumId w:val="26"/>
  </w:num>
  <w:num w:numId="13">
    <w:abstractNumId w:val="23"/>
  </w:num>
  <w:num w:numId="14">
    <w:abstractNumId w:val="5"/>
  </w:num>
  <w:num w:numId="15">
    <w:abstractNumId w:val="17"/>
  </w:num>
  <w:num w:numId="16">
    <w:abstractNumId w:val="15"/>
  </w:num>
  <w:num w:numId="17">
    <w:abstractNumId w:val="4"/>
  </w:num>
  <w:num w:numId="18">
    <w:abstractNumId w:val="10"/>
  </w:num>
  <w:num w:numId="19">
    <w:abstractNumId w:val="12"/>
  </w:num>
  <w:num w:numId="20">
    <w:abstractNumId w:val="18"/>
  </w:num>
  <w:num w:numId="21">
    <w:abstractNumId w:val="2"/>
  </w:num>
  <w:num w:numId="22">
    <w:abstractNumId w:val="16"/>
  </w:num>
  <w:num w:numId="23">
    <w:abstractNumId w:val="20"/>
  </w:num>
  <w:num w:numId="2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5">
    <w:abstractNumId w:val="1"/>
  </w:num>
  <w:num w:numId="26">
    <w:abstractNumId w:val="14"/>
  </w:num>
  <w:num w:numId="27">
    <w:abstractNumId w:val="13"/>
  </w:num>
  <w:num w:numId="28">
    <w:abstractNumId w:val="19"/>
  </w:num>
  <w:num w:numId="29">
    <w:abstractNumId w:val="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3A"/>
    <w:rsid w:val="000014AD"/>
    <w:rsid w:val="0001290C"/>
    <w:rsid w:val="000150A7"/>
    <w:rsid w:val="00041225"/>
    <w:rsid w:val="000445B0"/>
    <w:rsid w:val="000622F4"/>
    <w:rsid w:val="000760A5"/>
    <w:rsid w:val="00076A87"/>
    <w:rsid w:val="00090A6A"/>
    <w:rsid w:val="000B5210"/>
    <w:rsid w:val="000C5FEA"/>
    <w:rsid w:val="000D67F8"/>
    <w:rsid w:val="000E2BE0"/>
    <w:rsid w:val="000F3C50"/>
    <w:rsid w:val="000F6EAC"/>
    <w:rsid w:val="00126AA9"/>
    <w:rsid w:val="00132870"/>
    <w:rsid w:val="0013666C"/>
    <w:rsid w:val="00150BEB"/>
    <w:rsid w:val="00155E51"/>
    <w:rsid w:val="00190B23"/>
    <w:rsid w:val="00194F88"/>
    <w:rsid w:val="001A0CCD"/>
    <w:rsid w:val="001E653B"/>
    <w:rsid w:val="001F5234"/>
    <w:rsid w:val="0020452B"/>
    <w:rsid w:val="002173B1"/>
    <w:rsid w:val="00227558"/>
    <w:rsid w:val="00240D61"/>
    <w:rsid w:val="00257E06"/>
    <w:rsid w:val="00272725"/>
    <w:rsid w:val="00281865"/>
    <w:rsid w:val="00282C8F"/>
    <w:rsid w:val="002A78C6"/>
    <w:rsid w:val="002B28CC"/>
    <w:rsid w:val="002C55A3"/>
    <w:rsid w:val="002D4152"/>
    <w:rsid w:val="002E7C9F"/>
    <w:rsid w:val="0033387E"/>
    <w:rsid w:val="00335DCA"/>
    <w:rsid w:val="00335FFC"/>
    <w:rsid w:val="003427DE"/>
    <w:rsid w:val="00364563"/>
    <w:rsid w:val="00374A6A"/>
    <w:rsid w:val="0038031E"/>
    <w:rsid w:val="00385662"/>
    <w:rsid w:val="003A5620"/>
    <w:rsid w:val="003C0DB4"/>
    <w:rsid w:val="003E12E4"/>
    <w:rsid w:val="003E6410"/>
    <w:rsid w:val="003E7BCC"/>
    <w:rsid w:val="003F2F85"/>
    <w:rsid w:val="003F4300"/>
    <w:rsid w:val="00404CC7"/>
    <w:rsid w:val="004165C0"/>
    <w:rsid w:val="00435C3A"/>
    <w:rsid w:val="004859EA"/>
    <w:rsid w:val="004A0690"/>
    <w:rsid w:val="004A5FD6"/>
    <w:rsid w:val="004D518F"/>
    <w:rsid w:val="004E7CD4"/>
    <w:rsid w:val="004F1557"/>
    <w:rsid w:val="005358DA"/>
    <w:rsid w:val="00535BE9"/>
    <w:rsid w:val="00552BD8"/>
    <w:rsid w:val="005559CE"/>
    <w:rsid w:val="0056274E"/>
    <w:rsid w:val="00563BDC"/>
    <w:rsid w:val="005806FA"/>
    <w:rsid w:val="0058380E"/>
    <w:rsid w:val="00597D50"/>
    <w:rsid w:val="005A20F6"/>
    <w:rsid w:val="005A668E"/>
    <w:rsid w:val="005B074D"/>
    <w:rsid w:val="005C3947"/>
    <w:rsid w:val="005C57EC"/>
    <w:rsid w:val="005F4702"/>
    <w:rsid w:val="005F6ECE"/>
    <w:rsid w:val="0060200E"/>
    <w:rsid w:val="00602B34"/>
    <w:rsid w:val="006119E4"/>
    <w:rsid w:val="00613339"/>
    <w:rsid w:val="006179F3"/>
    <w:rsid w:val="0062052A"/>
    <w:rsid w:val="00623D63"/>
    <w:rsid w:val="00642D29"/>
    <w:rsid w:val="006475F3"/>
    <w:rsid w:val="00655D24"/>
    <w:rsid w:val="00662B9B"/>
    <w:rsid w:val="00662E5F"/>
    <w:rsid w:val="00681414"/>
    <w:rsid w:val="00685843"/>
    <w:rsid w:val="00692086"/>
    <w:rsid w:val="006A4D23"/>
    <w:rsid w:val="006B4BB6"/>
    <w:rsid w:val="006D238A"/>
    <w:rsid w:val="006D281B"/>
    <w:rsid w:val="006E003D"/>
    <w:rsid w:val="006F3010"/>
    <w:rsid w:val="00720995"/>
    <w:rsid w:val="0074137E"/>
    <w:rsid w:val="00776409"/>
    <w:rsid w:val="0077689E"/>
    <w:rsid w:val="00783545"/>
    <w:rsid w:val="007903AF"/>
    <w:rsid w:val="007928BC"/>
    <w:rsid w:val="00793956"/>
    <w:rsid w:val="007A5E17"/>
    <w:rsid w:val="007B66A6"/>
    <w:rsid w:val="007E0A43"/>
    <w:rsid w:val="00830046"/>
    <w:rsid w:val="00830FD5"/>
    <w:rsid w:val="00842EB8"/>
    <w:rsid w:val="00861C55"/>
    <w:rsid w:val="00862052"/>
    <w:rsid w:val="0086421F"/>
    <w:rsid w:val="00864DFB"/>
    <w:rsid w:val="00870BC3"/>
    <w:rsid w:val="008751E6"/>
    <w:rsid w:val="00875A64"/>
    <w:rsid w:val="008A2257"/>
    <w:rsid w:val="008A7CBD"/>
    <w:rsid w:val="008C7791"/>
    <w:rsid w:val="008D2917"/>
    <w:rsid w:val="008E2C2F"/>
    <w:rsid w:val="009016DF"/>
    <w:rsid w:val="009069DB"/>
    <w:rsid w:val="00914F68"/>
    <w:rsid w:val="00922C71"/>
    <w:rsid w:val="0092426E"/>
    <w:rsid w:val="009254E8"/>
    <w:rsid w:val="00956CA0"/>
    <w:rsid w:val="00982A2A"/>
    <w:rsid w:val="00983EA9"/>
    <w:rsid w:val="00986EDC"/>
    <w:rsid w:val="00993A84"/>
    <w:rsid w:val="009A74C9"/>
    <w:rsid w:val="009B4594"/>
    <w:rsid w:val="009C0965"/>
    <w:rsid w:val="009C1294"/>
    <w:rsid w:val="009C4523"/>
    <w:rsid w:val="009E0512"/>
    <w:rsid w:val="00A0057F"/>
    <w:rsid w:val="00A10750"/>
    <w:rsid w:val="00A10BFF"/>
    <w:rsid w:val="00A53874"/>
    <w:rsid w:val="00A57485"/>
    <w:rsid w:val="00A67562"/>
    <w:rsid w:val="00A70A21"/>
    <w:rsid w:val="00A73206"/>
    <w:rsid w:val="00A874AD"/>
    <w:rsid w:val="00A9643E"/>
    <w:rsid w:val="00AB5024"/>
    <w:rsid w:val="00AC3327"/>
    <w:rsid w:val="00AC474E"/>
    <w:rsid w:val="00AC51E4"/>
    <w:rsid w:val="00AD798D"/>
    <w:rsid w:val="00AE2CE8"/>
    <w:rsid w:val="00B006EE"/>
    <w:rsid w:val="00B1195A"/>
    <w:rsid w:val="00B37D52"/>
    <w:rsid w:val="00B558DB"/>
    <w:rsid w:val="00B56F6D"/>
    <w:rsid w:val="00B67946"/>
    <w:rsid w:val="00B67D3C"/>
    <w:rsid w:val="00B775FF"/>
    <w:rsid w:val="00B779B3"/>
    <w:rsid w:val="00B8408E"/>
    <w:rsid w:val="00B870A5"/>
    <w:rsid w:val="00B944EF"/>
    <w:rsid w:val="00BA15DA"/>
    <w:rsid w:val="00BA75B2"/>
    <w:rsid w:val="00BB6DBA"/>
    <w:rsid w:val="00BB734B"/>
    <w:rsid w:val="00BD2F6D"/>
    <w:rsid w:val="00BF2A26"/>
    <w:rsid w:val="00BF3920"/>
    <w:rsid w:val="00C05BF0"/>
    <w:rsid w:val="00C10FC3"/>
    <w:rsid w:val="00C26882"/>
    <w:rsid w:val="00C40DA8"/>
    <w:rsid w:val="00C4376B"/>
    <w:rsid w:val="00C55C7B"/>
    <w:rsid w:val="00C639A6"/>
    <w:rsid w:val="00C648C5"/>
    <w:rsid w:val="00C66F64"/>
    <w:rsid w:val="00C74D59"/>
    <w:rsid w:val="00C80F84"/>
    <w:rsid w:val="00C83E44"/>
    <w:rsid w:val="00C910A6"/>
    <w:rsid w:val="00C91156"/>
    <w:rsid w:val="00C9123A"/>
    <w:rsid w:val="00CA2F9C"/>
    <w:rsid w:val="00CA5150"/>
    <w:rsid w:val="00CC053A"/>
    <w:rsid w:val="00CE5078"/>
    <w:rsid w:val="00CF3741"/>
    <w:rsid w:val="00D17E60"/>
    <w:rsid w:val="00D20ACC"/>
    <w:rsid w:val="00D218CD"/>
    <w:rsid w:val="00D22F29"/>
    <w:rsid w:val="00D50298"/>
    <w:rsid w:val="00D5330A"/>
    <w:rsid w:val="00D71E51"/>
    <w:rsid w:val="00D93B55"/>
    <w:rsid w:val="00D94E94"/>
    <w:rsid w:val="00D96E2A"/>
    <w:rsid w:val="00DA105C"/>
    <w:rsid w:val="00DB6E7A"/>
    <w:rsid w:val="00DC6DB3"/>
    <w:rsid w:val="00DE0DE9"/>
    <w:rsid w:val="00DE62B8"/>
    <w:rsid w:val="00E209B8"/>
    <w:rsid w:val="00E22CB4"/>
    <w:rsid w:val="00E30250"/>
    <w:rsid w:val="00E31786"/>
    <w:rsid w:val="00E4194B"/>
    <w:rsid w:val="00E51217"/>
    <w:rsid w:val="00E77531"/>
    <w:rsid w:val="00E83D67"/>
    <w:rsid w:val="00E867E5"/>
    <w:rsid w:val="00E9512E"/>
    <w:rsid w:val="00E96FA8"/>
    <w:rsid w:val="00EA4E33"/>
    <w:rsid w:val="00EA65B5"/>
    <w:rsid w:val="00EC0812"/>
    <w:rsid w:val="00ED71A0"/>
    <w:rsid w:val="00EE0D35"/>
    <w:rsid w:val="00EE57BB"/>
    <w:rsid w:val="00EF1835"/>
    <w:rsid w:val="00EF5AD6"/>
    <w:rsid w:val="00F01CE6"/>
    <w:rsid w:val="00F06900"/>
    <w:rsid w:val="00F14EF8"/>
    <w:rsid w:val="00F56D86"/>
    <w:rsid w:val="00F66768"/>
    <w:rsid w:val="00F77C55"/>
    <w:rsid w:val="00F91F19"/>
    <w:rsid w:val="00F94CD0"/>
    <w:rsid w:val="00F9534D"/>
    <w:rsid w:val="00FA3AFE"/>
    <w:rsid w:val="00FB53DF"/>
    <w:rsid w:val="00FC0247"/>
    <w:rsid w:val="00FC7509"/>
    <w:rsid w:val="00FD010B"/>
    <w:rsid w:val="00FD0BA6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omic Sans MS" w:hAnsi="Comic Sans MS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Bassoon" w:hAnsi="Bassoon"/>
      <w:b/>
      <w:sz w:val="28"/>
    </w:rPr>
  </w:style>
  <w:style w:type="paragraph" w:styleId="Nadpis5">
    <w:name w:val="heading 5"/>
    <w:basedOn w:val="Normln"/>
    <w:next w:val="Normln"/>
    <w:qFormat/>
    <w:pPr>
      <w:keepNext/>
      <w:shd w:val="pct10" w:color="auto" w:fill="auto"/>
      <w:outlineLvl w:val="4"/>
    </w:pPr>
    <w:rPr>
      <w:rFonts w:ascii="Arial Narrow" w:hAnsi="Arial Narrow"/>
      <w:i/>
      <w:sz w:val="24"/>
    </w:rPr>
  </w:style>
  <w:style w:type="paragraph" w:styleId="Nadpis6">
    <w:name w:val="heading 6"/>
    <w:basedOn w:val="Normln"/>
    <w:next w:val="Normln"/>
    <w:qFormat/>
    <w:pPr>
      <w:keepNext/>
      <w:ind w:right="23"/>
      <w:outlineLvl w:val="5"/>
    </w:pPr>
    <w:rPr>
      <w:rFonts w:ascii="Arial Narrow" w:hAnsi="Arial Narrow"/>
      <w:sz w:val="24"/>
    </w:rPr>
  </w:style>
  <w:style w:type="paragraph" w:styleId="Nadpis7">
    <w:name w:val="heading 7"/>
    <w:basedOn w:val="Normln"/>
    <w:next w:val="Normln"/>
    <w:qFormat/>
    <w:pPr>
      <w:keepNext/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6"/>
    </w:pPr>
    <w:rPr>
      <w:rFonts w:ascii="Bassoon" w:hAnsi="Bassoo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ind w:right="23"/>
    </w:pPr>
    <w:rPr>
      <w:rFonts w:ascii="Arial Narrow" w:hAnsi="Arial Narrow"/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rsid w:val="00AE2CE8"/>
    <w:pPr>
      <w:spacing w:after="120"/>
    </w:pPr>
    <w:rPr>
      <w:sz w:val="16"/>
      <w:szCs w:val="16"/>
    </w:rPr>
  </w:style>
  <w:style w:type="paragraph" w:styleId="Zpat">
    <w:name w:val="footer"/>
    <w:basedOn w:val="Normln"/>
    <w:rsid w:val="006D28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D281B"/>
  </w:style>
  <w:style w:type="table" w:styleId="Mkatabulky">
    <w:name w:val="Table Grid"/>
    <w:basedOn w:val="Normlntabulka"/>
    <w:uiPriority w:val="59"/>
    <w:rsid w:val="00FC02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mezer">
    <w:name w:val="No Spacing"/>
    <w:autoRedefine/>
    <w:uiPriority w:val="1"/>
    <w:qFormat/>
    <w:rsid w:val="00AC3327"/>
    <w:rPr>
      <w:rFonts w:ascii="Arial Narrow" w:hAnsi="Arial Narrow"/>
      <w:bCs/>
      <w:sz w:val="24"/>
      <w:szCs w:val="24"/>
    </w:rPr>
  </w:style>
  <w:style w:type="paragraph" w:styleId="Zhlav">
    <w:name w:val="header"/>
    <w:basedOn w:val="Normln"/>
    <w:link w:val="ZhlavChar"/>
    <w:rsid w:val="00227558"/>
    <w:pPr>
      <w:tabs>
        <w:tab w:val="center" w:pos="4536"/>
        <w:tab w:val="right" w:pos="9072"/>
      </w:tabs>
    </w:pPr>
    <w:rPr>
      <w:rFonts w:ascii="Times New Roman" w:eastAsia="Times New Roman" w:hAnsi="Times New Roman"/>
    </w:rPr>
  </w:style>
  <w:style w:type="character" w:customStyle="1" w:styleId="ZhlavChar">
    <w:name w:val="Záhlaví Char"/>
    <w:link w:val="Zhlav"/>
    <w:semiHidden/>
    <w:rsid w:val="00227558"/>
    <w:rPr>
      <w:rFonts w:ascii="Times New Roman" w:eastAsia="Times New Roman" w:hAnsi="Times New Roman"/>
    </w:rPr>
  </w:style>
  <w:style w:type="character" w:styleId="Sledovanodkaz">
    <w:name w:val="FollowedHyperlink"/>
    <w:uiPriority w:val="99"/>
    <w:semiHidden/>
    <w:unhideWhenUsed/>
    <w:rsid w:val="0058380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8C7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Comic Sans MS" w:hAnsi="Comic Sans MS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Bassoon" w:hAnsi="Bassoon"/>
      <w:b/>
      <w:sz w:val="28"/>
    </w:rPr>
  </w:style>
  <w:style w:type="paragraph" w:styleId="Nadpis5">
    <w:name w:val="heading 5"/>
    <w:basedOn w:val="Normln"/>
    <w:next w:val="Normln"/>
    <w:qFormat/>
    <w:pPr>
      <w:keepNext/>
      <w:shd w:val="pct10" w:color="auto" w:fill="auto"/>
      <w:outlineLvl w:val="4"/>
    </w:pPr>
    <w:rPr>
      <w:rFonts w:ascii="Arial Narrow" w:hAnsi="Arial Narrow"/>
      <w:i/>
      <w:sz w:val="24"/>
    </w:rPr>
  </w:style>
  <w:style w:type="paragraph" w:styleId="Nadpis6">
    <w:name w:val="heading 6"/>
    <w:basedOn w:val="Normln"/>
    <w:next w:val="Normln"/>
    <w:qFormat/>
    <w:pPr>
      <w:keepNext/>
      <w:ind w:right="23"/>
      <w:outlineLvl w:val="5"/>
    </w:pPr>
    <w:rPr>
      <w:rFonts w:ascii="Arial Narrow" w:hAnsi="Arial Narrow"/>
      <w:sz w:val="24"/>
    </w:rPr>
  </w:style>
  <w:style w:type="paragraph" w:styleId="Nadpis7">
    <w:name w:val="heading 7"/>
    <w:basedOn w:val="Normln"/>
    <w:next w:val="Normln"/>
    <w:qFormat/>
    <w:pPr>
      <w:keepNext/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6"/>
    </w:pPr>
    <w:rPr>
      <w:rFonts w:ascii="Bassoon" w:hAnsi="Bassoo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ind w:right="23"/>
    </w:pPr>
    <w:rPr>
      <w:rFonts w:ascii="Arial Narrow" w:hAnsi="Arial Narrow"/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rsid w:val="00AE2CE8"/>
    <w:pPr>
      <w:spacing w:after="120"/>
    </w:pPr>
    <w:rPr>
      <w:sz w:val="16"/>
      <w:szCs w:val="16"/>
    </w:rPr>
  </w:style>
  <w:style w:type="paragraph" w:styleId="Zpat">
    <w:name w:val="footer"/>
    <w:basedOn w:val="Normln"/>
    <w:rsid w:val="006D28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D281B"/>
  </w:style>
  <w:style w:type="table" w:styleId="Mkatabulky">
    <w:name w:val="Table Grid"/>
    <w:basedOn w:val="Normlntabulka"/>
    <w:uiPriority w:val="59"/>
    <w:rsid w:val="00FC02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mezer">
    <w:name w:val="No Spacing"/>
    <w:autoRedefine/>
    <w:uiPriority w:val="1"/>
    <w:qFormat/>
    <w:rsid w:val="00AC3327"/>
    <w:rPr>
      <w:rFonts w:ascii="Arial Narrow" w:hAnsi="Arial Narrow"/>
      <w:bCs/>
      <w:sz w:val="24"/>
      <w:szCs w:val="24"/>
    </w:rPr>
  </w:style>
  <w:style w:type="paragraph" w:styleId="Zhlav">
    <w:name w:val="header"/>
    <w:basedOn w:val="Normln"/>
    <w:link w:val="ZhlavChar"/>
    <w:rsid w:val="00227558"/>
    <w:pPr>
      <w:tabs>
        <w:tab w:val="center" w:pos="4536"/>
        <w:tab w:val="right" w:pos="9072"/>
      </w:tabs>
    </w:pPr>
    <w:rPr>
      <w:rFonts w:ascii="Times New Roman" w:eastAsia="Times New Roman" w:hAnsi="Times New Roman"/>
    </w:rPr>
  </w:style>
  <w:style w:type="character" w:customStyle="1" w:styleId="ZhlavChar">
    <w:name w:val="Záhlaví Char"/>
    <w:link w:val="Zhlav"/>
    <w:semiHidden/>
    <w:rsid w:val="00227558"/>
    <w:rPr>
      <w:rFonts w:ascii="Times New Roman" w:eastAsia="Times New Roman" w:hAnsi="Times New Roman"/>
    </w:rPr>
  </w:style>
  <w:style w:type="character" w:styleId="Sledovanodkaz">
    <w:name w:val="FollowedHyperlink"/>
    <w:uiPriority w:val="99"/>
    <w:semiHidden/>
    <w:unhideWhenUsed/>
    <w:rsid w:val="0058380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8C7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todeti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kademikolomouc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HANKA\L&#233;to%20d&#283;t&#237;\L&#233;to%20d&#283;t&#237;%2099\p&#345;ihl&#225;&#353;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104C9-BB4F-44F7-BE28-5C41FC87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přihláška</Template>
  <TotalTime>504</TotalTime>
  <Pages>3</Pages>
  <Words>641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INFORMACE, PŘIHLÁŠKY   -  LÉTO  DĚTÍ  OLOMOUC 1996</vt:lpstr>
    </vt:vector>
  </TitlesOfParts>
  <Company>cvt UP</Company>
  <LinksUpToDate>false</LinksUpToDate>
  <CharactersWithSpaces>4127</CharactersWithSpaces>
  <SharedDoc>false</SharedDoc>
  <HLinks>
    <vt:vector size="12" baseType="variant">
      <vt:variant>
        <vt:i4>7798837</vt:i4>
      </vt:variant>
      <vt:variant>
        <vt:i4>3</vt:i4>
      </vt:variant>
      <vt:variant>
        <vt:i4>0</vt:i4>
      </vt:variant>
      <vt:variant>
        <vt:i4>5</vt:i4>
      </vt:variant>
      <vt:variant>
        <vt:lpwstr>http://www.letodeti.cz/</vt:lpwstr>
      </vt:variant>
      <vt:variant>
        <vt:lpwstr/>
      </vt:variant>
      <vt:variant>
        <vt:i4>6750329</vt:i4>
      </vt:variant>
      <vt:variant>
        <vt:i4>0</vt:i4>
      </vt:variant>
      <vt:variant>
        <vt:i4>0</vt:i4>
      </vt:variant>
      <vt:variant>
        <vt:i4>5</vt:i4>
      </vt:variant>
      <vt:variant>
        <vt:lpwstr>http://www.akademikolomouc.cz/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INFORMACE, PŘIHLÁŠKY   -  LÉTO  DĚTÍ  OLOMOUC 1996</dc:title>
  <dc:subject/>
  <dc:creator>Vyroubalová Hanka</dc:creator>
  <cp:keywords/>
  <cp:lastModifiedBy>Stanclova Martina</cp:lastModifiedBy>
  <cp:revision>19</cp:revision>
  <cp:lastPrinted>2015-01-26T09:59:00Z</cp:lastPrinted>
  <dcterms:created xsi:type="dcterms:W3CDTF">2019-01-22T17:40:00Z</dcterms:created>
  <dcterms:modified xsi:type="dcterms:W3CDTF">2019-01-28T07:38:00Z</dcterms:modified>
</cp:coreProperties>
</file>