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4" w:rsidRPr="006372C7" w:rsidRDefault="00422404" w:rsidP="00AE1421">
      <w:pPr>
        <w:pStyle w:val="Nadpis1"/>
        <w:rPr>
          <w:bCs/>
          <w:color w:val="auto"/>
          <w:sz w:val="24"/>
          <w:szCs w:val="24"/>
        </w:rPr>
      </w:pPr>
      <w:r w:rsidRPr="006372C7">
        <w:rPr>
          <w:bCs/>
          <w:color w:val="auto"/>
          <w:sz w:val="24"/>
          <w:szCs w:val="24"/>
        </w:rPr>
        <w:t>Vážení rodiče, věnujte pozornost důležitým informacím:</w:t>
      </w:r>
    </w:p>
    <w:p w:rsidR="00515B92" w:rsidRPr="00515B92" w:rsidRDefault="00515B92" w:rsidP="00515B92"/>
    <w:p w:rsidR="00797666" w:rsidRDefault="00515B92" w:rsidP="004B09E9">
      <w:pPr>
        <w:pStyle w:val="Nadpis1"/>
        <w:jc w:val="center"/>
      </w:pPr>
      <w:r>
        <w:t xml:space="preserve">Příměstský tábor - </w:t>
      </w:r>
      <w:r w:rsidR="00B7788F">
        <w:t>jarn</w:t>
      </w:r>
      <w:r>
        <w:t xml:space="preserve">í prázdniny Olomouc </w:t>
      </w:r>
      <w:r w:rsidR="00B7788F">
        <w:t>11</w:t>
      </w:r>
      <w:r w:rsidR="00BE6879">
        <w:t>.</w:t>
      </w:r>
      <w:r w:rsidR="00A00934">
        <w:t xml:space="preserve"> </w:t>
      </w:r>
      <w:r w:rsidR="00BE6879">
        <w:t>-</w:t>
      </w:r>
      <w:r w:rsidR="00A00934">
        <w:t xml:space="preserve"> </w:t>
      </w:r>
      <w:r w:rsidR="00B7788F">
        <w:t xml:space="preserve">15. </w:t>
      </w:r>
      <w:r w:rsidR="006372C7">
        <w:t>3.</w:t>
      </w:r>
      <w:r w:rsidR="00B7788F">
        <w:t xml:space="preserve"> 2019</w:t>
      </w:r>
    </w:p>
    <w:p w:rsidR="00515B92" w:rsidRPr="00515B92" w:rsidRDefault="00515B92" w:rsidP="00BE6879">
      <w:pPr>
        <w:pStyle w:val="Nadpis1"/>
        <w:jc w:val="center"/>
      </w:pPr>
      <w:r>
        <w:t>na téma</w:t>
      </w:r>
      <w:r w:rsidR="006372C7">
        <w:t xml:space="preserve"> „</w:t>
      </w:r>
      <w:r w:rsidR="00B7788F">
        <w:t>HARRY POTTER</w:t>
      </w:r>
      <w:r w:rsidR="006372C7">
        <w:t>“</w:t>
      </w:r>
    </w:p>
    <w:p w:rsidR="00797666" w:rsidRPr="00AE1421" w:rsidRDefault="00797666" w:rsidP="00AE1421"/>
    <w:p w:rsidR="00422404" w:rsidRPr="00A00934" w:rsidRDefault="00422404" w:rsidP="00A00934">
      <w:pPr>
        <w:pStyle w:val="Nadpis2"/>
        <w:spacing w:before="0"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i/>
          <w:sz w:val="24"/>
          <w:szCs w:val="24"/>
        </w:rPr>
        <w:t xml:space="preserve">PŘIHLÁŠENÍ DĚTÍ </w:t>
      </w:r>
    </w:p>
    <w:p w:rsidR="00797666" w:rsidRPr="00A00934" w:rsidRDefault="00797666" w:rsidP="00A00934">
      <w:pPr>
        <w:pStyle w:val="Nadpis2"/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422404" w:rsidRPr="00A00934" w:rsidRDefault="00422404" w:rsidP="00A00934">
      <w:pPr>
        <w:numPr>
          <w:ilvl w:val="0"/>
          <w:numId w:val="4"/>
        </w:numPr>
        <w:spacing w:after="0" w:line="240" w:lineRule="auto"/>
        <w:contextualSpacing w:val="0"/>
        <w:jc w:val="left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Vyplňte přihlášku níže a pošlete nejlépe emailem nebo poštou na ASC UP</w:t>
      </w:r>
    </w:p>
    <w:p w:rsidR="00422404" w:rsidRPr="00A00934" w:rsidRDefault="00422404" w:rsidP="00A00934">
      <w:pPr>
        <w:spacing w:after="0" w:line="240" w:lineRule="auto"/>
        <w:ind w:left="1312"/>
        <w:rPr>
          <w:rFonts w:asciiTheme="minorHAnsi" w:hAnsiTheme="minorHAnsi"/>
          <w:bCs/>
          <w:sz w:val="24"/>
          <w:szCs w:val="24"/>
          <w:u w:val="single"/>
        </w:rPr>
      </w:pP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2404" w:rsidRPr="00A00934" w:rsidRDefault="00422404" w:rsidP="00A00934">
      <w:pPr>
        <w:spacing w:after="0" w:line="240" w:lineRule="auto"/>
        <w:rPr>
          <w:rFonts w:asciiTheme="minorHAnsi" w:eastAsia="Times New Roman" w:hAnsiTheme="minorHAnsi"/>
          <w:b/>
          <w:color w:val="006FAD"/>
          <w:sz w:val="24"/>
          <w:szCs w:val="24"/>
        </w:rPr>
      </w:pPr>
      <w:r w:rsidRPr="00A00934">
        <w:rPr>
          <w:rFonts w:asciiTheme="minorHAnsi" w:eastAsia="Times New Roman" w:hAnsiTheme="minorHAnsi"/>
          <w:b/>
          <w:i/>
          <w:color w:val="006FAD"/>
          <w:sz w:val="24"/>
          <w:szCs w:val="24"/>
        </w:rPr>
        <w:t>ODHLÁŠENÍ DĚTÍ – STORNO PODMÍNKY</w:t>
      </w:r>
      <w:r w:rsidRPr="00A00934">
        <w:rPr>
          <w:rFonts w:asciiTheme="minorHAnsi" w:eastAsia="Times New Roman" w:hAnsiTheme="minorHAnsi"/>
          <w:b/>
          <w:color w:val="006FAD"/>
          <w:sz w:val="24"/>
          <w:szCs w:val="24"/>
        </w:rPr>
        <w:t xml:space="preserve"> 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Z důvodu nemoci: vyžadujeme lékařské potvrzení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případě odhlášení dítěte z celého turnusu z důvodu nemoci účtujeme storno poplatek:</w:t>
      </w:r>
    </w:p>
    <w:p w:rsidR="00422404" w:rsidRPr="00A00934" w:rsidRDefault="00422404" w:rsidP="00A00934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10 %- dojde-li ke stornu účasti 8 dnů až 30 dnů před zahájením turnusu</w:t>
      </w:r>
    </w:p>
    <w:p w:rsidR="00422404" w:rsidRPr="00A00934" w:rsidRDefault="00422404" w:rsidP="00A00934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20 %- dojde-li ke stornu účasti 7–5 dnů před zahájením turnusu (tj. pondělí-středa, když turnus začíná následující pondělí) </w:t>
      </w:r>
    </w:p>
    <w:p w:rsidR="00422404" w:rsidRPr="00A00934" w:rsidRDefault="00422404" w:rsidP="00A00934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30 %- dojde-li ke stornu účasti 4 dny před zahájením turnusu (tj. čtvrtek-neděle, když turnus začíná v pondělí)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případě odhlášení dítěte v průběhu turnusu z důvodu nemoci účtujeme storno poplatek: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den, kdy dítě nenastoupí – storno poplatek 100 %, následující dny storno poplatek 30 % za každý den.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Z jiného důvodu než nemoci: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V případě odhlášení dítěte z celého turnusu účtujeme storno poplatek:</w:t>
      </w:r>
    </w:p>
    <w:p w:rsidR="00422404" w:rsidRPr="00A00934" w:rsidRDefault="00422404" w:rsidP="00A0093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30</w:t>
      </w:r>
      <w:r w:rsidR="00325F8B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%- dojde-li ke stornu účasti 8 dnů a více před zahájením turnusu</w:t>
      </w:r>
    </w:p>
    <w:p w:rsidR="00422404" w:rsidRPr="00A00934" w:rsidRDefault="00422404" w:rsidP="00A0093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40</w:t>
      </w:r>
      <w:r w:rsidR="00325F8B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%- dojde-li ke stornu účasti 7–5 dnů před zahájením turnusu (tj.</w:t>
      </w:r>
      <w:r w:rsidR="00515B92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 xml:space="preserve">pondělí-středa, když turnus začíná následující pondělí) </w:t>
      </w:r>
    </w:p>
    <w:p w:rsidR="00422404" w:rsidRPr="00A00934" w:rsidRDefault="00422404" w:rsidP="00A0093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50</w:t>
      </w:r>
      <w:r w:rsidR="00325F8B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%- dojde-li ke stornu účasti 4 dny před zahájením turnusu (tj. čtvrtek-neděle, když turnus začíná v pondělí)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případě odhlášení dítěte v průběhu turnusu účtujeme storno poplatek: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V den, kdy dítě nenastoupí – storno poplatek 100</w:t>
      </w:r>
      <w:r w:rsidR="00515B92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%, následující dny storno poplatek 50 % za každý den.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22404" w:rsidRPr="00A00934" w:rsidRDefault="00422404" w:rsidP="00A00934">
      <w:pPr>
        <w:pStyle w:val="dulezite"/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Storno poplatky nebudou účtovány, zajistí-li účastník za sebe náhradníka</w:t>
      </w:r>
    </w:p>
    <w:p w:rsidR="00422404" w:rsidRPr="00A00934" w:rsidRDefault="00422404" w:rsidP="00AE1421">
      <w:pPr>
        <w:rPr>
          <w:rFonts w:asciiTheme="minorHAnsi" w:hAnsiTheme="minorHAnsi"/>
          <w:sz w:val="24"/>
          <w:szCs w:val="24"/>
        </w:rPr>
      </w:pPr>
    </w:p>
    <w:p w:rsidR="00515B92" w:rsidRPr="00A00934" w:rsidRDefault="00515B92" w:rsidP="00515B92">
      <w:pPr>
        <w:pStyle w:val="Nadpis2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PLATBY</w:t>
      </w:r>
    </w:p>
    <w:p w:rsidR="00515B92" w:rsidRPr="00A00934" w:rsidRDefault="00515B92" w:rsidP="00BE6879">
      <w:pPr>
        <w:pStyle w:val="odrazky"/>
        <w:numPr>
          <w:ilvl w:val="0"/>
          <w:numId w:val="0"/>
        </w:numPr>
        <w:ind w:left="360" w:hanging="360"/>
        <w:rPr>
          <w:rFonts w:asciiTheme="minorHAnsi" w:hAnsiTheme="minorHAnsi"/>
          <w:sz w:val="24"/>
          <w:szCs w:val="24"/>
        </w:rPr>
      </w:pPr>
    </w:p>
    <w:p w:rsidR="00515B92" w:rsidRPr="00A00934" w:rsidRDefault="00515B92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Platba musí být proved</w:t>
      </w:r>
      <w:r w:rsidR="00A00934">
        <w:rPr>
          <w:rFonts w:asciiTheme="minorHAnsi" w:hAnsiTheme="minorHAnsi"/>
          <w:sz w:val="24"/>
          <w:szCs w:val="24"/>
        </w:rPr>
        <w:t>ena týden před zahájením tábora.</w:t>
      </w:r>
      <w:r w:rsidRPr="00A00934">
        <w:rPr>
          <w:rFonts w:asciiTheme="minorHAnsi" w:hAnsiTheme="minorHAnsi"/>
          <w:sz w:val="24"/>
          <w:szCs w:val="24"/>
        </w:rPr>
        <w:t xml:space="preserve"> </w:t>
      </w:r>
    </w:p>
    <w:p w:rsidR="00515B92" w:rsidRPr="00A00934" w:rsidRDefault="00872CA5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Platba </w:t>
      </w:r>
      <w:r w:rsidRPr="00A00934">
        <w:rPr>
          <w:rFonts w:asciiTheme="minorHAnsi" w:hAnsiTheme="minorHAnsi"/>
          <w:b/>
          <w:sz w:val="24"/>
          <w:szCs w:val="24"/>
        </w:rPr>
        <w:t>v den zahájení tábora</w:t>
      </w:r>
      <w:r w:rsidR="00515B92" w:rsidRPr="00A00934">
        <w:rPr>
          <w:rFonts w:asciiTheme="minorHAnsi" w:hAnsiTheme="minorHAnsi"/>
          <w:b/>
          <w:sz w:val="24"/>
          <w:szCs w:val="24"/>
        </w:rPr>
        <w:t xml:space="preserve"> je možná s</w:t>
      </w:r>
      <w:r w:rsidRPr="00A00934">
        <w:rPr>
          <w:rFonts w:asciiTheme="minorHAnsi" w:hAnsiTheme="minorHAnsi"/>
          <w:b/>
          <w:sz w:val="24"/>
          <w:szCs w:val="24"/>
        </w:rPr>
        <w:t xml:space="preserve"> příplatk</w:t>
      </w:r>
      <w:r w:rsidR="00515B92" w:rsidRPr="00A00934">
        <w:rPr>
          <w:rFonts w:asciiTheme="minorHAnsi" w:hAnsiTheme="minorHAnsi"/>
          <w:b/>
          <w:sz w:val="24"/>
          <w:szCs w:val="24"/>
        </w:rPr>
        <w:t>em</w:t>
      </w:r>
      <w:r w:rsidRPr="00A00934">
        <w:rPr>
          <w:rFonts w:asciiTheme="minorHAnsi" w:hAnsiTheme="minorHAnsi"/>
          <w:b/>
          <w:sz w:val="24"/>
          <w:szCs w:val="24"/>
        </w:rPr>
        <w:t xml:space="preserve"> </w:t>
      </w:r>
      <w:r w:rsidR="00B7788F">
        <w:rPr>
          <w:rFonts w:asciiTheme="minorHAnsi" w:hAnsiTheme="minorHAnsi"/>
          <w:b/>
          <w:sz w:val="24"/>
          <w:szCs w:val="24"/>
        </w:rPr>
        <w:t>10</w:t>
      </w:r>
      <w:r w:rsidRPr="00A00934">
        <w:rPr>
          <w:rFonts w:asciiTheme="minorHAnsi" w:hAnsiTheme="minorHAnsi"/>
          <w:b/>
          <w:sz w:val="24"/>
          <w:szCs w:val="24"/>
        </w:rPr>
        <w:t>0,- Kč.</w:t>
      </w:r>
    </w:p>
    <w:p w:rsidR="00515B92" w:rsidRPr="00A00934" w:rsidRDefault="00515B92" w:rsidP="00A00934">
      <w:pPr>
        <w:pStyle w:val="odrazky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</w:p>
    <w:p w:rsidR="00515B92" w:rsidRPr="00A00934" w:rsidRDefault="00872CA5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Při objednání </w:t>
      </w:r>
      <w:r w:rsidR="00B7788F">
        <w:rPr>
          <w:rFonts w:asciiTheme="minorHAnsi" w:hAnsiTheme="minorHAnsi"/>
          <w:sz w:val="24"/>
          <w:szCs w:val="24"/>
        </w:rPr>
        <w:t>CELÉHO TÝDNE</w:t>
      </w:r>
      <w:r w:rsidRPr="00A00934">
        <w:rPr>
          <w:rFonts w:asciiTheme="minorHAnsi" w:hAnsiTheme="minorHAnsi"/>
          <w:sz w:val="24"/>
          <w:szCs w:val="24"/>
        </w:rPr>
        <w:t xml:space="preserve">: </w:t>
      </w:r>
      <w:r w:rsidRPr="00A00934">
        <w:rPr>
          <w:rFonts w:asciiTheme="minorHAnsi" w:hAnsiTheme="minorHAnsi"/>
          <w:b/>
          <w:sz w:val="24"/>
          <w:szCs w:val="24"/>
        </w:rPr>
        <w:t xml:space="preserve">cena </w:t>
      </w:r>
      <w:r w:rsidR="00B7788F">
        <w:rPr>
          <w:rFonts w:asciiTheme="minorHAnsi" w:hAnsiTheme="minorHAnsi"/>
          <w:b/>
          <w:sz w:val="24"/>
          <w:szCs w:val="24"/>
        </w:rPr>
        <w:t>1550</w:t>
      </w:r>
      <w:r w:rsidRPr="00A00934">
        <w:rPr>
          <w:rFonts w:asciiTheme="minorHAnsi" w:hAnsiTheme="minorHAnsi"/>
          <w:b/>
          <w:sz w:val="24"/>
          <w:szCs w:val="24"/>
        </w:rPr>
        <w:t>,- Kč</w:t>
      </w:r>
    </w:p>
    <w:p w:rsidR="009013D5" w:rsidRPr="00A00934" w:rsidRDefault="00872CA5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Při objednání jednotlivých dnů: </w:t>
      </w:r>
      <w:r w:rsidRPr="00A00934">
        <w:rPr>
          <w:rFonts w:asciiTheme="minorHAnsi" w:hAnsiTheme="minorHAnsi"/>
          <w:b/>
          <w:sz w:val="24"/>
          <w:szCs w:val="24"/>
        </w:rPr>
        <w:t>cena 3</w:t>
      </w:r>
      <w:r w:rsidR="00BE6879" w:rsidRPr="00A00934">
        <w:rPr>
          <w:rFonts w:asciiTheme="minorHAnsi" w:hAnsiTheme="minorHAnsi"/>
          <w:b/>
          <w:sz w:val="24"/>
          <w:szCs w:val="24"/>
        </w:rPr>
        <w:t>8</w:t>
      </w:r>
      <w:r w:rsidRPr="00A00934">
        <w:rPr>
          <w:rFonts w:asciiTheme="minorHAnsi" w:hAnsiTheme="minorHAnsi"/>
          <w:b/>
          <w:sz w:val="24"/>
          <w:szCs w:val="24"/>
        </w:rPr>
        <w:t>0,- Kč/ den</w:t>
      </w:r>
    </w:p>
    <w:p w:rsidR="00515B92" w:rsidRPr="00A00934" w:rsidRDefault="00515B92" w:rsidP="00515B92">
      <w:pPr>
        <w:rPr>
          <w:rFonts w:asciiTheme="minorHAnsi" w:hAnsiTheme="minorHAnsi"/>
          <w:b/>
          <w:bCs/>
          <w:sz w:val="24"/>
          <w:szCs w:val="24"/>
        </w:rPr>
      </w:pPr>
    </w:p>
    <w:p w:rsidR="00515B92" w:rsidRPr="00A00934" w:rsidRDefault="00515B92" w:rsidP="00515B92">
      <w:pPr>
        <w:rPr>
          <w:rFonts w:asciiTheme="minorHAnsi" w:hAnsiTheme="minorHAnsi"/>
          <w:b/>
          <w:bCs/>
          <w:sz w:val="24"/>
          <w:szCs w:val="24"/>
        </w:rPr>
      </w:pPr>
      <w:r w:rsidRPr="00A00934">
        <w:rPr>
          <w:rFonts w:asciiTheme="minorHAnsi" w:hAnsiTheme="minorHAnsi"/>
          <w:b/>
          <w:sz w:val="24"/>
          <w:szCs w:val="24"/>
        </w:rPr>
        <w:t>V ceně turnusu je zahrnuto:</w:t>
      </w:r>
      <w:r w:rsidRPr="00A00934">
        <w:rPr>
          <w:rFonts w:asciiTheme="minorHAnsi" w:hAnsiTheme="minorHAnsi"/>
          <w:sz w:val="24"/>
          <w:szCs w:val="24"/>
        </w:rPr>
        <w:t xml:space="preserve"> oběd, dopolední + odpolední svačina, zajištění pitného režimu, výtvarný, herní</w:t>
      </w:r>
      <w:r w:rsidR="00A00934">
        <w:rPr>
          <w:rFonts w:asciiTheme="minorHAnsi" w:hAnsiTheme="minorHAnsi"/>
          <w:sz w:val="24"/>
          <w:szCs w:val="24"/>
        </w:rPr>
        <w:t xml:space="preserve"> </w:t>
      </w:r>
      <w:r w:rsidRPr="00A00934">
        <w:rPr>
          <w:rFonts w:asciiTheme="minorHAnsi" w:hAnsiTheme="minorHAnsi"/>
          <w:sz w:val="24"/>
          <w:szCs w:val="24"/>
        </w:rPr>
        <w:t>a sportovní materiál, odměny pro děti, příprava a realizace programu, instruktoři</w:t>
      </w:r>
      <w:r w:rsidRPr="00A00934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A00934">
        <w:rPr>
          <w:rFonts w:asciiTheme="minorHAnsi" w:hAnsiTheme="minorHAnsi"/>
          <w:sz w:val="24"/>
          <w:szCs w:val="24"/>
        </w:rPr>
        <w:t>lékárnička</w:t>
      </w:r>
      <w:r w:rsidR="00A00934">
        <w:rPr>
          <w:rFonts w:asciiTheme="minorHAnsi" w:hAnsiTheme="minorHAnsi"/>
          <w:sz w:val="24"/>
          <w:szCs w:val="24"/>
        </w:rPr>
        <w:t>, DPH</w:t>
      </w:r>
    </w:p>
    <w:p w:rsidR="00515B92" w:rsidRDefault="00515B92" w:rsidP="00515B92">
      <w:pPr>
        <w:rPr>
          <w:rFonts w:asciiTheme="minorHAnsi" w:hAnsiTheme="minorHAnsi"/>
          <w:bCs/>
          <w:sz w:val="24"/>
          <w:szCs w:val="24"/>
        </w:rPr>
      </w:pPr>
    </w:p>
    <w:p w:rsidR="00B76D5A" w:rsidRPr="00A00934" w:rsidRDefault="00B76D5A" w:rsidP="00515B92">
      <w:pPr>
        <w:rPr>
          <w:rFonts w:asciiTheme="minorHAnsi" w:hAnsiTheme="minorHAnsi"/>
          <w:bCs/>
          <w:sz w:val="24"/>
          <w:szCs w:val="24"/>
        </w:rPr>
      </w:pPr>
    </w:p>
    <w:p w:rsidR="00515B92" w:rsidRPr="00A00934" w:rsidRDefault="00515B92" w:rsidP="004F77C1">
      <w:pPr>
        <w:pStyle w:val="dulezite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lastRenderedPageBreak/>
        <w:t>POZOR: nabízíme službu „hlídání dětí“</w:t>
      </w:r>
    </w:p>
    <w:p w:rsidR="00515B92" w:rsidRPr="00A00934" w:rsidRDefault="00515B92" w:rsidP="00515B92">
      <w:pPr>
        <w:rPr>
          <w:rFonts w:asciiTheme="minorHAnsi" w:hAnsiTheme="minorHAnsi"/>
          <w:b/>
          <w:sz w:val="24"/>
          <w:szCs w:val="24"/>
        </w:rPr>
      </w:pPr>
    </w:p>
    <w:p w:rsidR="00515B92" w:rsidRPr="00A00934" w:rsidRDefault="00A00934" w:rsidP="00515B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 příměstských táborů probíhá od 8.00 do 16.00 hod. (příchod dětí od 7.30 do 8.00 hod.). </w:t>
      </w:r>
      <w:r w:rsidR="00515B92" w:rsidRPr="00A00934">
        <w:rPr>
          <w:rFonts w:asciiTheme="minorHAnsi" w:hAnsiTheme="minorHAnsi"/>
          <w:sz w:val="24"/>
          <w:szCs w:val="24"/>
        </w:rPr>
        <w:t xml:space="preserve">V případě, že rodiče potřebují dítě přivést dříve nebo odvést později, mohou využít službu </w:t>
      </w:r>
      <w:r>
        <w:rPr>
          <w:rFonts w:asciiTheme="minorHAnsi" w:hAnsiTheme="minorHAnsi"/>
          <w:sz w:val="24"/>
          <w:szCs w:val="24"/>
        </w:rPr>
        <w:t>„hlídání“:</w:t>
      </w:r>
    </w:p>
    <w:p w:rsidR="004F77C1" w:rsidRPr="00A00934" w:rsidRDefault="00515B92" w:rsidP="004F77C1">
      <w:pPr>
        <w:pStyle w:val="nadpis30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Cena:</w:t>
      </w:r>
      <w:r w:rsidR="004F77C1" w:rsidRPr="00A00934">
        <w:rPr>
          <w:rFonts w:asciiTheme="minorHAnsi" w:hAnsiTheme="minorHAnsi"/>
          <w:sz w:val="24"/>
          <w:szCs w:val="24"/>
        </w:rPr>
        <w:t xml:space="preserve"> </w:t>
      </w:r>
    </w:p>
    <w:p w:rsidR="00515B92" w:rsidRPr="00A00934" w:rsidRDefault="00515B92" w:rsidP="00A00934">
      <w:pPr>
        <w:tabs>
          <w:tab w:val="left" w:pos="4395"/>
        </w:tabs>
        <w:ind w:firstLine="708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hlídání v době od</w:t>
      </w:r>
      <w:r w:rsidRPr="00A00934">
        <w:rPr>
          <w:rFonts w:asciiTheme="minorHAnsi" w:hAnsiTheme="minorHAnsi"/>
          <w:b/>
          <w:sz w:val="24"/>
          <w:szCs w:val="24"/>
        </w:rPr>
        <w:t xml:space="preserve">        7</w:t>
      </w:r>
      <w:r w:rsidR="00A00934">
        <w:rPr>
          <w:rFonts w:asciiTheme="minorHAnsi" w:hAnsiTheme="minorHAnsi"/>
          <w:b/>
          <w:sz w:val="24"/>
          <w:szCs w:val="24"/>
        </w:rPr>
        <w:t>.00 -   7.</w:t>
      </w:r>
      <w:r w:rsidR="00D71691">
        <w:rPr>
          <w:rFonts w:asciiTheme="minorHAnsi" w:hAnsiTheme="minorHAnsi"/>
          <w:b/>
          <w:sz w:val="24"/>
          <w:szCs w:val="24"/>
        </w:rPr>
        <w:t>30</w:t>
      </w:r>
      <w:r w:rsidRPr="00A00934">
        <w:rPr>
          <w:rFonts w:asciiTheme="minorHAnsi" w:hAnsiTheme="minorHAnsi"/>
          <w:b/>
          <w:sz w:val="24"/>
          <w:szCs w:val="24"/>
        </w:rPr>
        <w:t xml:space="preserve">  </w:t>
      </w:r>
      <w:r w:rsidR="00A00934">
        <w:rPr>
          <w:rFonts w:asciiTheme="minorHAnsi" w:hAnsiTheme="minorHAnsi"/>
          <w:b/>
          <w:sz w:val="24"/>
          <w:szCs w:val="24"/>
        </w:rPr>
        <w:tab/>
      </w:r>
      <w:r w:rsidRPr="00A00934">
        <w:rPr>
          <w:rFonts w:asciiTheme="minorHAnsi" w:hAnsiTheme="minorHAnsi"/>
          <w:b/>
          <w:sz w:val="24"/>
          <w:szCs w:val="24"/>
        </w:rPr>
        <w:t xml:space="preserve">25,-Kč/den             </w:t>
      </w:r>
    </w:p>
    <w:p w:rsidR="00515B92" w:rsidRPr="00A00934" w:rsidRDefault="00515B92" w:rsidP="00A00934">
      <w:pPr>
        <w:tabs>
          <w:tab w:val="left" w:pos="4395"/>
        </w:tabs>
        <w:ind w:firstLine="708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hlídání v době od</w:t>
      </w:r>
      <w:r w:rsidRPr="00A00934">
        <w:rPr>
          <w:rFonts w:asciiTheme="minorHAnsi" w:hAnsiTheme="minorHAnsi"/>
          <w:b/>
          <w:sz w:val="24"/>
          <w:szCs w:val="24"/>
        </w:rPr>
        <w:t xml:space="preserve">      16</w:t>
      </w:r>
      <w:r w:rsidR="00A00934">
        <w:rPr>
          <w:rFonts w:asciiTheme="minorHAnsi" w:hAnsiTheme="minorHAnsi"/>
          <w:b/>
          <w:sz w:val="24"/>
          <w:szCs w:val="24"/>
        </w:rPr>
        <w:t>.00 - 16.</w:t>
      </w:r>
      <w:r w:rsidRPr="00A00934">
        <w:rPr>
          <w:rFonts w:asciiTheme="minorHAnsi" w:hAnsiTheme="minorHAnsi"/>
          <w:b/>
          <w:sz w:val="24"/>
          <w:szCs w:val="24"/>
        </w:rPr>
        <w:t xml:space="preserve">30  </w:t>
      </w:r>
      <w:r w:rsidR="00A00934">
        <w:rPr>
          <w:rFonts w:asciiTheme="minorHAnsi" w:hAnsiTheme="minorHAnsi"/>
          <w:b/>
          <w:sz w:val="24"/>
          <w:szCs w:val="24"/>
        </w:rPr>
        <w:tab/>
      </w:r>
      <w:r w:rsidRPr="00A00934">
        <w:rPr>
          <w:rFonts w:asciiTheme="minorHAnsi" w:hAnsiTheme="minorHAnsi"/>
          <w:b/>
          <w:sz w:val="24"/>
          <w:szCs w:val="24"/>
        </w:rPr>
        <w:t xml:space="preserve">25,-Kč/den                                                                                         </w:t>
      </w:r>
    </w:p>
    <w:p w:rsidR="00515B92" w:rsidRPr="00A00934" w:rsidRDefault="00515B92" w:rsidP="00A00934">
      <w:pPr>
        <w:tabs>
          <w:tab w:val="left" w:pos="4395"/>
        </w:tabs>
        <w:ind w:firstLine="708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hlídání v době od</w:t>
      </w:r>
      <w:r w:rsidRPr="00A00934">
        <w:rPr>
          <w:rFonts w:asciiTheme="minorHAnsi" w:hAnsiTheme="minorHAnsi"/>
          <w:b/>
          <w:sz w:val="24"/>
          <w:szCs w:val="24"/>
        </w:rPr>
        <w:t xml:space="preserve">      16</w:t>
      </w:r>
      <w:r w:rsidR="00A00934">
        <w:rPr>
          <w:rFonts w:asciiTheme="minorHAnsi" w:hAnsiTheme="minorHAnsi"/>
          <w:b/>
          <w:sz w:val="24"/>
          <w:szCs w:val="24"/>
        </w:rPr>
        <w:t>.</w:t>
      </w:r>
      <w:r w:rsidRPr="00A00934">
        <w:rPr>
          <w:rFonts w:asciiTheme="minorHAnsi" w:hAnsiTheme="minorHAnsi"/>
          <w:b/>
          <w:sz w:val="24"/>
          <w:szCs w:val="24"/>
        </w:rPr>
        <w:t xml:space="preserve">00 </w:t>
      </w:r>
      <w:r w:rsidR="00A00934">
        <w:rPr>
          <w:rFonts w:asciiTheme="minorHAnsi" w:hAnsiTheme="minorHAnsi"/>
          <w:b/>
          <w:sz w:val="24"/>
          <w:szCs w:val="24"/>
        </w:rPr>
        <w:t>-</w:t>
      </w:r>
      <w:r w:rsidRPr="00A00934">
        <w:rPr>
          <w:rFonts w:asciiTheme="minorHAnsi" w:hAnsiTheme="minorHAnsi"/>
          <w:b/>
          <w:sz w:val="24"/>
          <w:szCs w:val="24"/>
        </w:rPr>
        <w:t xml:space="preserve"> 17</w:t>
      </w:r>
      <w:r w:rsidR="00A00934">
        <w:rPr>
          <w:rFonts w:asciiTheme="minorHAnsi" w:hAnsiTheme="minorHAnsi"/>
          <w:b/>
          <w:sz w:val="24"/>
          <w:szCs w:val="24"/>
        </w:rPr>
        <w:t>.</w:t>
      </w:r>
      <w:r w:rsidRPr="00A00934">
        <w:rPr>
          <w:rFonts w:asciiTheme="minorHAnsi" w:hAnsiTheme="minorHAnsi"/>
          <w:b/>
          <w:sz w:val="24"/>
          <w:szCs w:val="24"/>
        </w:rPr>
        <w:t xml:space="preserve">00  </w:t>
      </w:r>
      <w:r w:rsidR="00A00934">
        <w:rPr>
          <w:rFonts w:asciiTheme="minorHAnsi" w:hAnsiTheme="minorHAnsi"/>
          <w:b/>
          <w:sz w:val="24"/>
          <w:szCs w:val="24"/>
        </w:rPr>
        <w:tab/>
      </w:r>
      <w:r w:rsidRPr="00A00934">
        <w:rPr>
          <w:rFonts w:asciiTheme="minorHAnsi" w:hAnsiTheme="minorHAnsi"/>
          <w:b/>
          <w:sz w:val="24"/>
          <w:szCs w:val="24"/>
        </w:rPr>
        <w:t>50,-Kč/den</w:t>
      </w:r>
    </w:p>
    <w:p w:rsidR="00422404" w:rsidRPr="00A00934" w:rsidRDefault="00422404" w:rsidP="00AE1421">
      <w:pPr>
        <w:rPr>
          <w:rFonts w:asciiTheme="minorHAnsi" w:hAnsiTheme="minorHAnsi"/>
          <w:sz w:val="24"/>
          <w:szCs w:val="24"/>
        </w:rPr>
      </w:pPr>
    </w:p>
    <w:p w:rsidR="004F77C1" w:rsidRPr="00A00934" w:rsidRDefault="004F77C1" w:rsidP="004F77C1">
      <w:pPr>
        <w:pStyle w:val="Nadpis2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Informace k organizaci:</w:t>
      </w:r>
    </w:p>
    <w:p w:rsidR="004F77C1" w:rsidRPr="00A00934" w:rsidRDefault="004F77C1" w:rsidP="004F77C1">
      <w:pPr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Děti přiveďte k vrátnici Sportovní haly UP mezi 7</w:t>
      </w:r>
      <w:r w:rsidR="00D71691">
        <w:rPr>
          <w:rFonts w:asciiTheme="minorHAnsi" w:hAnsiTheme="minorHAnsi"/>
          <w:bCs/>
          <w:sz w:val="24"/>
          <w:szCs w:val="24"/>
        </w:rPr>
        <w:t>.30 – 8.</w:t>
      </w:r>
      <w:r w:rsidRPr="00A00934">
        <w:rPr>
          <w:rFonts w:asciiTheme="minorHAnsi" w:hAnsiTheme="minorHAnsi"/>
          <w:bCs/>
          <w:sz w:val="24"/>
          <w:szCs w:val="24"/>
        </w:rPr>
        <w:t>00 hod., kde si je přeberou vedoucí.  Program bude probíhat v prostorách</w:t>
      </w:r>
      <w:r w:rsidR="00D63332">
        <w:rPr>
          <w:rFonts w:asciiTheme="minorHAnsi" w:hAnsiTheme="minorHAnsi"/>
          <w:bCs/>
          <w:sz w:val="24"/>
          <w:szCs w:val="24"/>
        </w:rPr>
        <w:t xml:space="preserve"> Sportovní haly, loděnice, ale také</w:t>
      </w:r>
      <w:r w:rsidRPr="00A00934">
        <w:rPr>
          <w:rFonts w:asciiTheme="minorHAnsi" w:hAnsiTheme="minorHAnsi"/>
          <w:bCs/>
          <w:sz w:val="24"/>
          <w:szCs w:val="24"/>
        </w:rPr>
        <w:t xml:space="preserve"> venku. Děti vybavte vhodným teplým oblečením na ven a přezůvkami do tělocvičny. </w:t>
      </w:r>
    </w:p>
    <w:p w:rsidR="00D63332" w:rsidRDefault="00D63332" w:rsidP="00D63332">
      <w:pPr>
        <w:pStyle w:val="Nadpis2"/>
        <w:rPr>
          <w:rFonts w:asciiTheme="minorHAnsi" w:hAnsiTheme="minorHAnsi"/>
          <w:sz w:val="24"/>
          <w:szCs w:val="24"/>
        </w:rPr>
      </w:pPr>
    </w:p>
    <w:p w:rsidR="00D63332" w:rsidRPr="00A00934" w:rsidRDefault="00D63332" w:rsidP="00D63332">
      <w:pPr>
        <w:pStyle w:val="Nadpis2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DĚTI SI S SEBOU PŘINESOU</w:t>
      </w:r>
      <w:r>
        <w:rPr>
          <w:rFonts w:asciiTheme="minorHAnsi" w:hAnsiTheme="minorHAnsi"/>
          <w:sz w:val="24"/>
          <w:szCs w:val="24"/>
        </w:rPr>
        <w:t xml:space="preserve"> (v batůžku)</w:t>
      </w:r>
      <w:r w:rsidRPr="00A00934">
        <w:rPr>
          <w:rFonts w:asciiTheme="minorHAnsi" w:hAnsiTheme="minorHAnsi"/>
          <w:sz w:val="24"/>
          <w:szCs w:val="24"/>
        </w:rPr>
        <w:t>:</w:t>
      </w:r>
    </w:p>
    <w:p w:rsidR="00D63332" w:rsidRPr="00A00934" w:rsidRDefault="00D63332" w:rsidP="00D63332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b/>
          <w:bCs/>
          <w:sz w:val="24"/>
          <w:szCs w:val="24"/>
        </w:rPr>
      </w:pPr>
      <w:r w:rsidRPr="00A00934">
        <w:rPr>
          <w:rFonts w:asciiTheme="minorHAnsi" w:hAnsiTheme="minorHAnsi"/>
          <w:b/>
          <w:bCs/>
          <w:sz w:val="24"/>
          <w:szCs w:val="24"/>
        </w:rPr>
        <w:t xml:space="preserve">tenisky do tělocvičny se světlou podrážkou </w:t>
      </w:r>
    </w:p>
    <w:p w:rsidR="00D63332" w:rsidRPr="00A00934" w:rsidRDefault="00D63332" w:rsidP="00D63332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teplé oblečení na ven</w:t>
      </w:r>
    </w:p>
    <w:p w:rsidR="00D63332" w:rsidRPr="00A00934" w:rsidRDefault="00D63332" w:rsidP="00D63332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přezůvky</w:t>
      </w:r>
    </w:p>
    <w:p w:rsidR="00D63332" w:rsidRPr="00A00934" w:rsidRDefault="00D63332" w:rsidP="00D63332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malou lžičku (na svačinku)</w:t>
      </w:r>
    </w:p>
    <w:p w:rsidR="00D63332" w:rsidRPr="00A00934" w:rsidRDefault="00D63332" w:rsidP="00D63332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kartičku pojištěnce (může být i okopírovaná) nechte v batůžku</w:t>
      </w:r>
    </w:p>
    <w:p w:rsidR="00D63332" w:rsidRDefault="00D63332" w:rsidP="00D63332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malou </w:t>
      </w:r>
      <w:proofErr w:type="spellStart"/>
      <w:r w:rsidRPr="00A00934">
        <w:rPr>
          <w:rFonts w:asciiTheme="minorHAnsi" w:hAnsiTheme="minorHAnsi"/>
          <w:sz w:val="24"/>
          <w:szCs w:val="24"/>
        </w:rPr>
        <w:t>pet</w:t>
      </w:r>
      <w:proofErr w:type="spellEnd"/>
      <w:r w:rsidRPr="00A00934">
        <w:rPr>
          <w:rFonts w:asciiTheme="minorHAnsi" w:hAnsiTheme="minorHAnsi"/>
          <w:sz w:val="24"/>
          <w:szCs w:val="24"/>
        </w:rPr>
        <w:t xml:space="preserve"> lahev na pití</w:t>
      </w:r>
    </w:p>
    <w:p w:rsidR="00D63332" w:rsidRDefault="00D63332" w:rsidP="00D63332">
      <w:pPr>
        <w:ind w:left="1134"/>
        <w:rPr>
          <w:rFonts w:asciiTheme="minorHAnsi" w:hAnsiTheme="minorHAnsi"/>
          <w:sz w:val="24"/>
          <w:szCs w:val="24"/>
        </w:rPr>
      </w:pPr>
    </w:p>
    <w:p w:rsidR="004F77C1" w:rsidRPr="00A00934" w:rsidRDefault="004F77C1" w:rsidP="00275107">
      <w:pPr>
        <w:pStyle w:val="nadpis30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Vedoucí tábora:</w:t>
      </w:r>
    </w:p>
    <w:p w:rsidR="004F77C1" w:rsidRPr="00A00934" w:rsidRDefault="00B7788F" w:rsidP="004F77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Zuzana Skálová</w:t>
      </w:r>
      <w:r w:rsidR="004F77C1" w:rsidRPr="00A00934">
        <w:rPr>
          <w:rFonts w:asciiTheme="minorHAnsi" w:hAnsiTheme="minorHAnsi"/>
          <w:bCs/>
          <w:sz w:val="24"/>
          <w:szCs w:val="24"/>
        </w:rPr>
        <w:t xml:space="preserve">, tel.: </w:t>
      </w:r>
      <w:r w:rsidR="00856563" w:rsidRPr="00856563">
        <w:rPr>
          <w:rFonts w:asciiTheme="minorHAnsi" w:hAnsiTheme="minorHAnsi"/>
          <w:sz w:val="24"/>
          <w:szCs w:val="24"/>
        </w:rPr>
        <w:t>774</w:t>
      </w:r>
      <w:r w:rsidR="00856563">
        <w:rPr>
          <w:rFonts w:asciiTheme="minorHAnsi" w:hAnsiTheme="minorHAnsi"/>
          <w:sz w:val="24"/>
          <w:szCs w:val="24"/>
        </w:rPr>
        <w:t> </w:t>
      </w:r>
      <w:r w:rsidR="00856563" w:rsidRPr="00856563">
        <w:rPr>
          <w:rFonts w:asciiTheme="minorHAnsi" w:hAnsiTheme="minorHAnsi"/>
          <w:sz w:val="24"/>
          <w:szCs w:val="24"/>
        </w:rPr>
        <w:t>911</w:t>
      </w:r>
      <w:r w:rsidR="00856563">
        <w:rPr>
          <w:rFonts w:asciiTheme="minorHAnsi" w:hAnsiTheme="minorHAnsi"/>
          <w:sz w:val="24"/>
          <w:szCs w:val="24"/>
        </w:rPr>
        <w:t xml:space="preserve"> </w:t>
      </w:r>
      <w:r w:rsidR="00856563" w:rsidRPr="00856563">
        <w:rPr>
          <w:rFonts w:asciiTheme="minorHAnsi" w:hAnsiTheme="minorHAnsi"/>
          <w:sz w:val="24"/>
          <w:szCs w:val="24"/>
        </w:rPr>
        <w:t>293</w:t>
      </w:r>
    </w:p>
    <w:p w:rsidR="004F77C1" w:rsidRPr="00A00934" w:rsidRDefault="00B7788F" w:rsidP="004F77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Matyáš Blažek</w:t>
      </w:r>
    </w:p>
    <w:p w:rsidR="004F77C1" w:rsidRPr="00A00934" w:rsidRDefault="004F77C1" w:rsidP="004F77C1">
      <w:pPr>
        <w:rPr>
          <w:rFonts w:asciiTheme="minorHAnsi" w:hAnsiTheme="minorHAnsi"/>
          <w:bCs/>
          <w:sz w:val="24"/>
          <w:szCs w:val="24"/>
        </w:rPr>
      </w:pPr>
    </w:p>
    <w:p w:rsidR="004F77C1" w:rsidRPr="00A00934" w:rsidRDefault="004F77C1" w:rsidP="004F77C1">
      <w:pPr>
        <w:pStyle w:val="Nadpis2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ostatní informace:</w:t>
      </w:r>
    </w:p>
    <w:p w:rsidR="004F77C1" w:rsidRPr="00A00934" w:rsidRDefault="004F77C1" w:rsidP="004F77C1">
      <w:pPr>
        <w:pStyle w:val="odrazky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Prosíme rodiče, aby děti vodili </w:t>
      </w:r>
      <w:r w:rsidRPr="00A00934">
        <w:rPr>
          <w:rFonts w:asciiTheme="minorHAnsi" w:hAnsiTheme="minorHAnsi"/>
          <w:b/>
          <w:sz w:val="24"/>
          <w:szCs w:val="24"/>
          <w:u w:val="single"/>
        </w:rPr>
        <w:t>včas</w:t>
      </w:r>
      <w:r w:rsidRPr="00A00934">
        <w:rPr>
          <w:rFonts w:asciiTheme="minorHAnsi" w:hAnsiTheme="minorHAnsi"/>
          <w:sz w:val="24"/>
          <w:szCs w:val="24"/>
        </w:rPr>
        <w:t xml:space="preserve">, to </w:t>
      </w:r>
      <w:proofErr w:type="gramStart"/>
      <w:r w:rsidRPr="00A00934">
        <w:rPr>
          <w:rFonts w:asciiTheme="minorHAnsi" w:hAnsiTheme="minorHAnsi"/>
          <w:sz w:val="24"/>
          <w:szCs w:val="24"/>
        </w:rPr>
        <w:t>znamená</w:t>
      </w:r>
      <w:proofErr w:type="gramEnd"/>
      <w:r w:rsidRPr="00A00934">
        <w:rPr>
          <w:rFonts w:asciiTheme="minorHAnsi" w:hAnsiTheme="minorHAnsi"/>
          <w:sz w:val="24"/>
          <w:szCs w:val="24"/>
        </w:rPr>
        <w:t xml:space="preserve"> do 8</w:t>
      </w:r>
      <w:r w:rsidR="00D71691">
        <w:rPr>
          <w:rFonts w:asciiTheme="minorHAnsi" w:hAnsiTheme="minorHAnsi"/>
          <w:sz w:val="24"/>
          <w:szCs w:val="24"/>
        </w:rPr>
        <w:t>.</w:t>
      </w:r>
      <w:r w:rsidRPr="00A00934">
        <w:rPr>
          <w:rFonts w:asciiTheme="minorHAnsi" w:hAnsiTheme="minorHAnsi"/>
          <w:sz w:val="24"/>
          <w:szCs w:val="24"/>
        </w:rPr>
        <w:t>00 h</w:t>
      </w:r>
      <w:r w:rsidR="00015CA3">
        <w:rPr>
          <w:rFonts w:asciiTheme="minorHAnsi" w:hAnsiTheme="minorHAnsi"/>
          <w:sz w:val="24"/>
          <w:szCs w:val="24"/>
        </w:rPr>
        <w:t>od</w:t>
      </w:r>
      <w:r w:rsidRPr="00A00934">
        <w:rPr>
          <w:rFonts w:asciiTheme="minorHAnsi" w:hAnsiTheme="minorHAnsi"/>
          <w:sz w:val="24"/>
          <w:szCs w:val="24"/>
        </w:rPr>
        <w:t xml:space="preserve">. Pozdní příchody dětí </w:t>
      </w:r>
      <w:proofErr w:type="gramStart"/>
      <w:r w:rsidRPr="00A00934">
        <w:rPr>
          <w:rFonts w:asciiTheme="minorHAnsi" w:hAnsiTheme="minorHAnsi"/>
          <w:sz w:val="24"/>
          <w:szCs w:val="24"/>
        </w:rPr>
        <w:t>narušují</w:t>
      </w:r>
      <w:proofErr w:type="gramEnd"/>
      <w:r w:rsidRPr="00A00934">
        <w:rPr>
          <w:rFonts w:asciiTheme="minorHAnsi" w:hAnsiTheme="minorHAnsi"/>
          <w:sz w:val="24"/>
          <w:szCs w:val="24"/>
        </w:rPr>
        <w:t xml:space="preserve"> program.</w:t>
      </w:r>
    </w:p>
    <w:p w:rsidR="004F77C1" w:rsidRPr="00A00934" w:rsidRDefault="004F77C1" w:rsidP="004F77C1">
      <w:pPr>
        <w:pStyle w:val="odrazky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Stravování (obědy) je zajištěno v restauraci ve Sportovní hale UP.  </w:t>
      </w:r>
    </w:p>
    <w:p w:rsidR="004F77C1" w:rsidRPr="00A00934" w:rsidRDefault="004F77C1" w:rsidP="004F77C1">
      <w:pPr>
        <w:pStyle w:val="odrazky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Akademik sport centrum nezajišťuje úrazové pojištění dětí! </w:t>
      </w:r>
    </w:p>
    <w:p w:rsidR="004F77C1" w:rsidRPr="00A00934" w:rsidRDefault="004F77C1" w:rsidP="004F77C1">
      <w:pPr>
        <w:pStyle w:val="dulezite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Vyplněnou přihlášku – tj. stranu č. 3 doručte na níže uvedenou adresu nebo zašlete e-mailem na adresu </w:t>
      </w:r>
      <w:hyperlink r:id="rId9" w:history="1">
        <w:r w:rsidR="002C7497" w:rsidRPr="00E75495">
          <w:rPr>
            <w:rStyle w:val="Hypertextovodkaz"/>
            <w:rFonts w:asciiTheme="minorHAnsi" w:hAnsiTheme="minorHAnsi"/>
            <w:sz w:val="24"/>
            <w:szCs w:val="24"/>
          </w:rPr>
          <w:t>letodeti@upol.cz</w:t>
        </w:r>
      </w:hyperlink>
      <w:r w:rsidR="00040EB3">
        <w:rPr>
          <w:rFonts w:asciiTheme="minorHAnsi" w:hAnsiTheme="minorHAnsi"/>
          <w:sz w:val="24"/>
          <w:szCs w:val="24"/>
        </w:rPr>
        <w:t xml:space="preserve"> </w:t>
      </w:r>
    </w:p>
    <w:p w:rsidR="006372C7" w:rsidRDefault="006372C7" w:rsidP="006372C7">
      <w:pPr>
        <w:pStyle w:val="Nadpis2"/>
        <w:rPr>
          <w:rFonts w:asciiTheme="minorHAnsi" w:hAnsiTheme="minorHAnsi"/>
          <w:sz w:val="24"/>
          <w:szCs w:val="24"/>
        </w:rPr>
      </w:pPr>
    </w:p>
    <w:p w:rsidR="006372C7" w:rsidRDefault="006372C7" w:rsidP="004F77C1">
      <w:pPr>
        <w:pStyle w:val="nadpis3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F77C1" w:rsidRPr="00A00934" w:rsidRDefault="004F77C1" w:rsidP="004F77C1">
      <w:pPr>
        <w:pStyle w:val="nadpis30"/>
        <w:rPr>
          <w:rFonts w:asciiTheme="minorHAnsi" w:hAnsiTheme="minorHAnsi"/>
          <w:i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Bankovní spojení:</w:t>
      </w:r>
      <w:r w:rsidRPr="00A00934">
        <w:rPr>
          <w:rFonts w:asciiTheme="minorHAnsi" w:hAnsiTheme="minorHAnsi"/>
          <w:i/>
          <w:sz w:val="24"/>
          <w:szCs w:val="24"/>
        </w:rPr>
        <w:t xml:space="preserve">  </w:t>
      </w:r>
    </w:p>
    <w:p w:rsidR="004F77C1" w:rsidRPr="00A00934" w:rsidRDefault="004F77C1" w:rsidP="00D71691">
      <w:pPr>
        <w:tabs>
          <w:tab w:val="left" w:pos="2127"/>
          <w:tab w:val="left" w:pos="5103"/>
        </w:tabs>
        <w:rPr>
          <w:rFonts w:asciiTheme="minorHAnsi" w:hAnsiTheme="minorHAnsi"/>
          <w:i/>
          <w:sz w:val="24"/>
          <w:szCs w:val="24"/>
        </w:rPr>
      </w:pPr>
      <w:r w:rsidRPr="00A00934">
        <w:rPr>
          <w:rFonts w:asciiTheme="minorHAnsi" w:hAnsiTheme="minorHAnsi"/>
          <w:i/>
          <w:sz w:val="24"/>
          <w:szCs w:val="24"/>
        </w:rPr>
        <w:t xml:space="preserve">KB Olomouc, č. </w:t>
      </w:r>
      <w:proofErr w:type="spellStart"/>
      <w:r w:rsidRPr="00A00934">
        <w:rPr>
          <w:rFonts w:asciiTheme="minorHAnsi" w:hAnsiTheme="minorHAnsi"/>
          <w:i/>
          <w:sz w:val="24"/>
          <w:szCs w:val="24"/>
        </w:rPr>
        <w:t>ú.</w:t>
      </w:r>
      <w:proofErr w:type="spellEnd"/>
      <w:r w:rsidRPr="00A00934">
        <w:rPr>
          <w:rFonts w:asciiTheme="minorHAnsi" w:hAnsiTheme="minorHAnsi"/>
          <w:i/>
          <w:sz w:val="24"/>
          <w:szCs w:val="24"/>
        </w:rPr>
        <w:t xml:space="preserve">:  </w:t>
      </w:r>
      <w:r w:rsidR="00D71691">
        <w:rPr>
          <w:rFonts w:asciiTheme="minorHAnsi" w:hAnsiTheme="minorHAnsi"/>
          <w:i/>
          <w:sz w:val="24"/>
          <w:szCs w:val="24"/>
        </w:rPr>
        <w:tab/>
        <w:t xml:space="preserve">107-4900270207/0100       </w:t>
      </w:r>
      <w:r w:rsidR="00D71691">
        <w:rPr>
          <w:rFonts w:asciiTheme="minorHAnsi" w:hAnsiTheme="minorHAnsi"/>
          <w:i/>
          <w:sz w:val="24"/>
          <w:szCs w:val="24"/>
        </w:rPr>
        <w:tab/>
      </w:r>
      <w:r w:rsidRPr="00A00934">
        <w:rPr>
          <w:rFonts w:asciiTheme="minorHAnsi" w:hAnsiTheme="minorHAnsi"/>
          <w:i/>
          <w:sz w:val="24"/>
          <w:szCs w:val="24"/>
        </w:rPr>
        <w:t xml:space="preserve">Variabilní symbol:   </w:t>
      </w:r>
      <w:r w:rsidRPr="00A00934">
        <w:rPr>
          <w:rFonts w:asciiTheme="minorHAnsi" w:hAnsiTheme="minorHAnsi"/>
          <w:b/>
          <w:i/>
          <w:sz w:val="24"/>
          <w:szCs w:val="24"/>
        </w:rPr>
        <w:t>909740</w:t>
      </w:r>
      <w:r w:rsidR="00B7788F">
        <w:rPr>
          <w:rFonts w:asciiTheme="minorHAnsi" w:hAnsiTheme="minorHAnsi"/>
          <w:b/>
          <w:i/>
          <w:sz w:val="24"/>
          <w:szCs w:val="24"/>
        </w:rPr>
        <w:t>36</w:t>
      </w:r>
    </w:p>
    <w:p w:rsidR="004F77C1" w:rsidRPr="00A00934" w:rsidRDefault="004F77C1" w:rsidP="00D71691">
      <w:pPr>
        <w:tabs>
          <w:tab w:val="left" w:pos="2127"/>
          <w:tab w:val="left" w:pos="5103"/>
        </w:tabs>
        <w:rPr>
          <w:rFonts w:asciiTheme="minorHAnsi" w:hAnsiTheme="minorHAnsi"/>
          <w:b/>
          <w:bCs/>
          <w:i/>
          <w:sz w:val="24"/>
          <w:szCs w:val="24"/>
        </w:rPr>
      </w:pPr>
      <w:r w:rsidRPr="00A00934">
        <w:rPr>
          <w:rFonts w:asciiTheme="minorHAnsi" w:hAnsiTheme="minorHAnsi"/>
          <w:i/>
          <w:sz w:val="24"/>
          <w:szCs w:val="24"/>
        </w:rPr>
        <w:t xml:space="preserve">IČO : 61989592      </w:t>
      </w:r>
      <w:r w:rsidR="00D71691">
        <w:rPr>
          <w:rFonts w:asciiTheme="minorHAnsi" w:hAnsiTheme="minorHAnsi"/>
          <w:i/>
          <w:sz w:val="24"/>
          <w:szCs w:val="24"/>
        </w:rPr>
        <w:tab/>
      </w:r>
      <w:r w:rsidRPr="00A00934">
        <w:rPr>
          <w:rFonts w:asciiTheme="minorHAnsi" w:hAnsiTheme="minorHAnsi"/>
          <w:i/>
          <w:sz w:val="24"/>
          <w:szCs w:val="24"/>
        </w:rPr>
        <w:t xml:space="preserve">DIČ:  CZ 61989592                </w:t>
      </w:r>
      <w:r w:rsidR="00D71691">
        <w:rPr>
          <w:rFonts w:asciiTheme="minorHAnsi" w:hAnsiTheme="minorHAnsi"/>
          <w:i/>
          <w:sz w:val="24"/>
          <w:szCs w:val="24"/>
        </w:rPr>
        <w:tab/>
      </w:r>
      <w:r w:rsidRPr="00A00934">
        <w:rPr>
          <w:rFonts w:asciiTheme="minorHAnsi" w:hAnsiTheme="minorHAnsi"/>
          <w:bCs/>
          <w:i/>
          <w:sz w:val="24"/>
          <w:szCs w:val="24"/>
        </w:rPr>
        <w:t xml:space="preserve">Text: </w:t>
      </w:r>
      <w:r w:rsidRPr="00A00934">
        <w:rPr>
          <w:rFonts w:asciiTheme="minorHAnsi" w:hAnsiTheme="minorHAnsi"/>
          <w:b/>
          <w:bCs/>
          <w:i/>
          <w:sz w:val="24"/>
          <w:szCs w:val="24"/>
        </w:rPr>
        <w:t xml:space="preserve">jméno dítěte                                                                    </w:t>
      </w:r>
    </w:p>
    <w:p w:rsidR="006372C7" w:rsidRDefault="006372C7" w:rsidP="004F77C1">
      <w:pPr>
        <w:pStyle w:val="nadpis30"/>
        <w:rPr>
          <w:rFonts w:asciiTheme="minorHAnsi" w:hAnsiTheme="minorHAnsi"/>
          <w:sz w:val="24"/>
          <w:szCs w:val="24"/>
        </w:rPr>
      </w:pPr>
    </w:p>
    <w:p w:rsidR="004F77C1" w:rsidRPr="00A00934" w:rsidRDefault="004F77C1" w:rsidP="004F77C1">
      <w:pPr>
        <w:pStyle w:val="nadpis30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Kontakt:   </w:t>
      </w:r>
    </w:p>
    <w:p w:rsidR="004F77C1" w:rsidRPr="00A00934" w:rsidRDefault="004F77C1" w:rsidP="004F77C1">
      <w:pPr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Akademik sport centrum, U Sportovní haly 2</w:t>
      </w:r>
      <w:r w:rsidR="00856563">
        <w:rPr>
          <w:rFonts w:asciiTheme="minorHAnsi" w:hAnsiTheme="minorHAnsi"/>
          <w:sz w:val="24"/>
          <w:szCs w:val="24"/>
        </w:rPr>
        <w:t>a</w:t>
      </w:r>
      <w:r w:rsidRPr="00A00934">
        <w:rPr>
          <w:rFonts w:asciiTheme="minorHAnsi" w:hAnsiTheme="minorHAnsi"/>
          <w:sz w:val="24"/>
          <w:szCs w:val="24"/>
        </w:rPr>
        <w:t>, Olomouc 779 00</w:t>
      </w:r>
    </w:p>
    <w:p w:rsidR="004F77C1" w:rsidRPr="00A00934" w:rsidRDefault="00D71691" w:rsidP="004F77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tel.: </w:t>
      </w:r>
      <w:r w:rsidR="004F77C1" w:rsidRPr="00A00934">
        <w:rPr>
          <w:rFonts w:asciiTheme="minorHAnsi" w:hAnsiTheme="minorHAnsi"/>
          <w:b/>
          <w:sz w:val="24"/>
          <w:szCs w:val="24"/>
        </w:rPr>
        <w:t>58 563 64 51, 52  mob. 775 91 20 40</w:t>
      </w:r>
    </w:p>
    <w:p w:rsidR="004F77C1" w:rsidRPr="00A00934" w:rsidRDefault="004F77C1" w:rsidP="004F77C1">
      <w:pPr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e-mail</w:t>
      </w:r>
      <w:r w:rsidR="002C7497">
        <w:rPr>
          <w:rFonts w:asciiTheme="minorHAnsi" w:hAnsiTheme="minorHAnsi"/>
          <w:sz w:val="24"/>
          <w:szCs w:val="24"/>
        </w:rPr>
        <w:t xml:space="preserve">: </w:t>
      </w:r>
      <w:hyperlink r:id="rId10" w:history="1">
        <w:r w:rsidR="002C7497" w:rsidRPr="002C7497">
          <w:rPr>
            <w:rStyle w:val="Hypertextovodkaz"/>
            <w:rFonts w:asciiTheme="minorHAnsi" w:hAnsiTheme="minorHAnsi"/>
            <w:b/>
            <w:sz w:val="24"/>
            <w:szCs w:val="24"/>
          </w:rPr>
          <w:t>letodeti@upol.cz</w:t>
        </w:r>
      </w:hyperlink>
      <w:r w:rsidR="002C7497">
        <w:rPr>
          <w:rFonts w:asciiTheme="minorHAnsi" w:hAnsiTheme="minorHAnsi"/>
          <w:sz w:val="24"/>
          <w:szCs w:val="24"/>
        </w:rPr>
        <w:t xml:space="preserve"> </w:t>
      </w:r>
      <w:r w:rsidR="00040EB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A00934">
        <w:rPr>
          <w:rFonts w:asciiTheme="minorHAnsi" w:hAnsiTheme="minorHAnsi"/>
          <w:b/>
          <w:sz w:val="24"/>
          <w:szCs w:val="24"/>
        </w:rPr>
        <w:t xml:space="preserve">                   </w:t>
      </w:r>
    </w:p>
    <w:p w:rsidR="004F77C1" w:rsidRPr="00A00934" w:rsidRDefault="00D63332" w:rsidP="004F77C1">
      <w:pPr>
        <w:rPr>
          <w:rFonts w:asciiTheme="minorHAnsi" w:hAnsiTheme="minorHAnsi"/>
          <w:b/>
          <w:sz w:val="24"/>
          <w:szCs w:val="24"/>
        </w:rPr>
      </w:pPr>
      <w:hyperlink r:id="rId11" w:history="1">
        <w:r w:rsidR="004F77C1" w:rsidRPr="00A00934">
          <w:rPr>
            <w:rStyle w:val="Hypertextovodkaz"/>
            <w:rFonts w:asciiTheme="minorHAnsi" w:hAnsiTheme="minorHAnsi"/>
            <w:b/>
            <w:sz w:val="24"/>
            <w:szCs w:val="24"/>
          </w:rPr>
          <w:t>www.letodeti.cz</w:t>
        </w:r>
      </w:hyperlink>
      <w:r w:rsidR="004F77C1" w:rsidRPr="00A00934">
        <w:rPr>
          <w:rFonts w:asciiTheme="minorHAnsi" w:hAnsiTheme="minorHAnsi"/>
          <w:b/>
          <w:sz w:val="24"/>
          <w:szCs w:val="24"/>
        </w:rPr>
        <w:t xml:space="preserve">                    </w:t>
      </w:r>
    </w:p>
    <w:p w:rsidR="004F77C1" w:rsidRDefault="00D63332" w:rsidP="004F77C1">
      <w:pPr>
        <w:rPr>
          <w:rStyle w:val="Hypertextovodkaz"/>
          <w:rFonts w:asciiTheme="minorHAnsi" w:hAnsiTheme="minorHAnsi"/>
          <w:b/>
          <w:sz w:val="24"/>
          <w:szCs w:val="24"/>
        </w:rPr>
      </w:pPr>
      <w:hyperlink r:id="rId12" w:history="1">
        <w:r w:rsidR="004F77C1" w:rsidRPr="00A00934">
          <w:rPr>
            <w:rStyle w:val="Hypertextovodkaz"/>
            <w:rFonts w:asciiTheme="minorHAnsi" w:hAnsiTheme="minorHAnsi"/>
            <w:b/>
            <w:sz w:val="24"/>
            <w:szCs w:val="24"/>
          </w:rPr>
          <w:t>www.akademikolomouc.cz</w:t>
        </w:r>
      </w:hyperlink>
    </w:p>
    <w:p w:rsidR="00B76D5A" w:rsidRDefault="00B76D5A" w:rsidP="004F77C1">
      <w:pPr>
        <w:rPr>
          <w:rStyle w:val="Hypertextovodkaz"/>
          <w:rFonts w:asciiTheme="minorHAnsi" w:hAnsiTheme="minorHAnsi"/>
          <w:b/>
          <w:sz w:val="24"/>
          <w:szCs w:val="24"/>
        </w:rPr>
      </w:pPr>
    </w:p>
    <w:p w:rsidR="00B76D5A" w:rsidRDefault="00B76D5A" w:rsidP="004F77C1">
      <w:pPr>
        <w:rPr>
          <w:rStyle w:val="Hypertextovodkaz"/>
          <w:rFonts w:asciiTheme="minorHAnsi" w:hAnsiTheme="minorHAnsi"/>
          <w:b/>
          <w:sz w:val="24"/>
          <w:szCs w:val="24"/>
        </w:rPr>
      </w:pPr>
    </w:p>
    <w:p w:rsidR="00B76D5A" w:rsidRPr="00A00934" w:rsidRDefault="00B76D5A" w:rsidP="004F77C1">
      <w:pPr>
        <w:rPr>
          <w:rFonts w:asciiTheme="minorHAnsi" w:hAnsiTheme="minorHAnsi"/>
          <w:b/>
          <w:sz w:val="24"/>
          <w:szCs w:val="24"/>
          <w:u w:val="single"/>
        </w:rPr>
      </w:pPr>
    </w:p>
    <w:p w:rsidR="00422404" w:rsidRPr="00A00934" w:rsidRDefault="00422404" w:rsidP="00AE1421">
      <w:pPr>
        <w:rPr>
          <w:rFonts w:asciiTheme="minorHAnsi" w:hAnsiTheme="minorHAnsi"/>
          <w:sz w:val="24"/>
          <w:szCs w:val="24"/>
        </w:rPr>
      </w:pPr>
    </w:p>
    <w:p w:rsidR="004F77C1" w:rsidRPr="00A00934" w:rsidRDefault="004F77C1" w:rsidP="00AE1421">
      <w:pPr>
        <w:rPr>
          <w:rFonts w:asciiTheme="minorHAnsi" w:hAnsiTheme="minorHAnsi"/>
          <w:sz w:val="24"/>
          <w:szCs w:val="24"/>
        </w:rPr>
      </w:pPr>
    </w:p>
    <w:p w:rsidR="004F77C1" w:rsidRDefault="004F77C1" w:rsidP="00AE1421"/>
    <w:p w:rsidR="004F77C1" w:rsidRDefault="00D92611" w:rsidP="00D92611">
      <w:pPr>
        <w:jc w:val="right"/>
        <w:rPr>
          <w:rFonts w:ascii="Calibri" w:hAnsi="Calibri"/>
          <w:b/>
          <w:sz w:val="22"/>
          <w:u w:val="single"/>
        </w:rPr>
      </w:pPr>
      <w:r w:rsidRPr="00852A76">
        <w:rPr>
          <w:rFonts w:ascii="Calibri" w:hAnsi="Calibri"/>
          <w:i/>
          <w:sz w:val="24"/>
          <w:szCs w:val="24"/>
        </w:rPr>
        <w:lastRenderedPageBreak/>
        <w:t>AKADEMIK SPORT CENTRUM UNIVERZITY PALACKÉHO</w:t>
      </w:r>
      <w:r>
        <w:rPr>
          <w:noProof/>
          <w:lang w:eastAsia="cs-CZ"/>
        </w:rPr>
        <w:t xml:space="preserve"> </w:t>
      </w:r>
      <w:r w:rsidR="00BE687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B1140A" wp14:editId="375A8CC4">
            <wp:simplePos x="0" y="0"/>
            <wp:positionH relativeFrom="column">
              <wp:posOffset>-291465</wp:posOffset>
            </wp:positionH>
            <wp:positionV relativeFrom="paragraph">
              <wp:posOffset>-476885</wp:posOffset>
            </wp:positionV>
            <wp:extent cx="2590800" cy="1190625"/>
            <wp:effectExtent l="0" t="0" r="0" b="0"/>
            <wp:wrapNone/>
            <wp:docPr id="3" name="Obrázek 3" descr="UP_logo_ASC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_logo_ASC_cer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C1" w:rsidRDefault="00D92611" w:rsidP="00D92611">
      <w:pPr>
        <w:jc w:val="right"/>
        <w:rPr>
          <w:rFonts w:ascii="Calibri" w:hAnsi="Calibri"/>
          <w:b/>
          <w:sz w:val="22"/>
          <w:u w:val="single"/>
        </w:rPr>
      </w:pPr>
      <w:r w:rsidRPr="00852A76">
        <w:rPr>
          <w:rFonts w:ascii="Calibri" w:hAnsi="Calibri"/>
          <w:i/>
          <w:sz w:val="24"/>
          <w:szCs w:val="24"/>
        </w:rPr>
        <w:t xml:space="preserve">U Sportovní haly 2, </w:t>
      </w:r>
      <w:proofErr w:type="gramStart"/>
      <w:r w:rsidRPr="00852A76">
        <w:rPr>
          <w:rFonts w:ascii="Calibri" w:hAnsi="Calibri"/>
          <w:i/>
          <w:sz w:val="24"/>
          <w:szCs w:val="24"/>
        </w:rPr>
        <w:t>779 00  Olomouc</w:t>
      </w:r>
      <w:proofErr w:type="gramEnd"/>
    </w:p>
    <w:p w:rsidR="004F77C1" w:rsidRPr="00A02034" w:rsidRDefault="004F77C1" w:rsidP="004F77C1">
      <w:pPr>
        <w:rPr>
          <w:rFonts w:ascii="Calibri" w:hAnsi="Calibri"/>
          <w:b/>
          <w:sz w:val="22"/>
          <w:u w:val="single"/>
        </w:rPr>
      </w:pPr>
    </w:p>
    <w:p w:rsidR="00D92611" w:rsidRDefault="004F77C1" w:rsidP="00D71691">
      <w:pPr>
        <w:pStyle w:val="Nadpis1"/>
        <w:jc w:val="center"/>
      </w:pPr>
      <w:r w:rsidRPr="00852A76">
        <w:t>PŘIHLÁŠKA</w:t>
      </w:r>
      <w:r w:rsidR="00D92611">
        <w:t xml:space="preserve"> NA </w:t>
      </w:r>
      <w:r>
        <w:t>PŘÍMĚSTSKÝ TÁBOR</w:t>
      </w:r>
      <w:r w:rsidR="00D92611">
        <w:t xml:space="preserve"> </w:t>
      </w:r>
    </w:p>
    <w:p w:rsidR="004F77C1" w:rsidRPr="00A56DA7" w:rsidRDefault="004B09E9" w:rsidP="00D71691">
      <w:pPr>
        <w:pStyle w:val="Nadpis1"/>
        <w:jc w:val="center"/>
      </w:pPr>
      <w:r>
        <w:t>Jar</w:t>
      </w:r>
      <w:r w:rsidR="003F41BA">
        <w:t>ní prázdniny Olomouc</w:t>
      </w:r>
      <w:r w:rsidR="00D71691">
        <w:t xml:space="preserve"> </w:t>
      </w:r>
      <w:r>
        <w:t>11. - 15. 3. 2019</w:t>
      </w:r>
      <w:r w:rsidR="00D92611">
        <w:t xml:space="preserve"> (pro děti 6 - 12 let)</w:t>
      </w:r>
    </w:p>
    <w:p w:rsidR="004F77C1" w:rsidRPr="00D92611" w:rsidRDefault="004B09E9" w:rsidP="00275107">
      <w:pPr>
        <w:pStyle w:val="nadpis30"/>
        <w:jc w:val="center"/>
        <w:rPr>
          <w:sz w:val="28"/>
          <w:szCs w:val="28"/>
        </w:rPr>
      </w:pPr>
      <w:r>
        <w:rPr>
          <w:sz w:val="28"/>
          <w:szCs w:val="28"/>
        </w:rPr>
        <w:t>HARRY POTTER</w:t>
      </w:r>
    </w:p>
    <w:p w:rsidR="004F77C1" w:rsidRPr="00852A76" w:rsidRDefault="004F77C1" w:rsidP="004F77C1">
      <w:pPr>
        <w:pStyle w:val="Zkladntext"/>
        <w:rPr>
          <w:rFonts w:ascii="Calibri" w:hAnsi="Calibri"/>
          <w:b/>
          <w:sz w:val="8"/>
          <w:szCs w:val="8"/>
        </w:rPr>
      </w:pPr>
    </w:p>
    <w:tbl>
      <w:tblPr>
        <w:tblW w:w="1102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312"/>
        <w:gridCol w:w="2977"/>
        <w:gridCol w:w="1701"/>
        <w:gridCol w:w="2835"/>
        <w:gridCol w:w="850"/>
      </w:tblGrid>
      <w:tr w:rsidR="003F41BA" w:rsidRPr="00A02034" w:rsidTr="00D92611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3F41BA" w:rsidRPr="00A02034" w:rsidRDefault="003F41BA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</w:tcBorders>
            <w:noWrap/>
            <w:vAlign w:val="center"/>
          </w:tcPr>
          <w:p w:rsidR="003F41BA" w:rsidRPr="00852A76" w:rsidRDefault="003F41BA" w:rsidP="00F53DE9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       Příjmení a jméno: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3F41BA" w:rsidRPr="00852A76" w:rsidRDefault="003F41BA" w:rsidP="00F53DE9">
            <w:pPr>
              <w:rPr>
                <w:rFonts w:ascii="Calibri" w:hAnsi="Calibri" w:cs="Arial"/>
                <w:b/>
                <w:sz w:val="22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3F41BA" w:rsidRPr="00A02034" w:rsidRDefault="003F41BA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D92611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left w:val="nil"/>
            </w:tcBorders>
            <w:noWrap/>
            <w:vAlign w:val="center"/>
          </w:tcPr>
          <w:p w:rsidR="00D92611" w:rsidRPr="00852A76" w:rsidRDefault="00D92611" w:rsidP="00D71691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          Datum nar</w:t>
            </w:r>
            <w:r>
              <w:rPr>
                <w:rFonts w:ascii="Calibri" w:hAnsi="Calibri" w:cs="Arial"/>
                <w:sz w:val="22"/>
              </w:rPr>
              <w:t>ození</w:t>
            </w:r>
            <w:r w:rsidRPr="00852A76">
              <w:rPr>
                <w:rFonts w:ascii="Calibri" w:hAnsi="Calibri" w:cs="Arial"/>
                <w:sz w:val="22"/>
              </w:rPr>
              <w:t xml:space="preserve">:              </w:t>
            </w:r>
            <w:r>
              <w:rPr>
                <w:rFonts w:ascii="Calibri" w:hAnsi="Calibri" w:cs="Arial"/>
                <w:sz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  <w:highlight w:val="lightGray"/>
              </w:rPr>
            </w:pPr>
          </w:p>
        </w:tc>
        <w:tc>
          <w:tcPr>
            <w:tcW w:w="1701" w:type="dxa"/>
            <w:tcBorders>
              <w:left w:val="nil"/>
            </w:tcBorders>
            <w:noWrap/>
            <w:vAlign w:val="center"/>
          </w:tcPr>
          <w:p w:rsidR="00D92611" w:rsidRPr="00852A76" w:rsidRDefault="00D92611" w:rsidP="00D92611">
            <w:pPr>
              <w:jc w:val="right"/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>Pojišťovna: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  <w:noWrap/>
            <w:vAlign w:val="center"/>
          </w:tcPr>
          <w:p w:rsidR="00D92611" w:rsidRPr="00852A76" w:rsidRDefault="00D92611" w:rsidP="00CD0001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Informace o zdravotním stavu, které bychom měli vědět: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Potravinové alergie: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2611" w:rsidRPr="00852A76" w:rsidRDefault="00D92611" w:rsidP="00D71691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</w:t>
            </w:r>
            <w:r w:rsidRPr="00852A76">
              <w:rPr>
                <w:rFonts w:ascii="Calibri" w:hAnsi="Calibri" w:cs="Arial"/>
                <w:sz w:val="22"/>
              </w:rPr>
              <w:t>Telefon (na rodiče v době konání akce)</w:t>
            </w:r>
            <w:r>
              <w:rPr>
                <w:rFonts w:ascii="Calibri" w:hAnsi="Calibri" w:cs="Arial"/>
                <w:sz w:val="22"/>
              </w:rPr>
              <w:t xml:space="preserve"> matka: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2611" w:rsidRPr="00852A76" w:rsidRDefault="00D92611" w:rsidP="00D716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                           otec: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B5997" w:rsidRDefault="00D92611" w:rsidP="00F5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                        E-mail</w:t>
            </w:r>
            <w:r w:rsidRPr="00852A76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B5997" w:rsidRDefault="00D92611" w:rsidP="00F5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</w:tbl>
    <w:p w:rsidR="006372C7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</w:p>
    <w:p w:rsidR="00102D06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  <w:r>
        <w:rPr>
          <w:rFonts w:asciiTheme="minorHAnsi" w:hAnsiTheme="minorHAnsi"/>
          <w:b/>
          <w:bCs/>
          <w:sz w:val="22"/>
          <w:u w:val="single"/>
        </w:rPr>
        <w:t>Pokud dítě přihlašujete pouze na jednotlivé dny, vyplňte „ano“ do Vámi vybraných dnů:</w:t>
      </w:r>
    </w:p>
    <w:p w:rsidR="006372C7" w:rsidRPr="00B76D5A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10"/>
          <w:szCs w:val="10"/>
          <w:u w:val="single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633"/>
        <w:gridCol w:w="1633"/>
        <w:gridCol w:w="1633"/>
        <w:gridCol w:w="1984"/>
      </w:tblGrid>
      <w:tr w:rsidR="006372C7" w:rsidRPr="00D92611" w:rsidTr="00FE1FF8">
        <w:trPr>
          <w:trHeight w:hRule="exact" w:val="284"/>
        </w:trPr>
        <w:tc>
          <w:tcPr>
            <w:tcW w:w="1736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Pondělí 11.3.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Úterý 12.3.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Středa 13.3.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Čtvrtek 14.3.</w:t>
            </w:r>
          </w:p>
        </w:tc>
        <w:tc>
          <w:tcPr>
            <w:tcW w:w="1984" w:type="dxa"/>
          </w:tcPr>
          <w:p w:rsidR="006372C7" w:rsidRPr="00D92611" w:rsidRDefault="006372C7" w:rsidP="006372C7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Pátek 15.3.</w:t>
            </w:r>
          </w:p>
        </w:tc>
      </w:tr>
      <w:tr w:rsidR="006372C7" w:rsidRPr="00D92611" w:rsidTr="00FE1FF8">
        <w:trPr>
          <w:trHeight w:hRule="exact" w:val="284"/>
        </w:trPr>
        <w:tc>
          <w:tcPr>
            <w:tcW w:w="1736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984" w:type="dxa"/>
          </w:tcPr>
          <w:p w:rsidR="006372C7" w:rsidRPr="00D92611" w:rsidRDefault="006372C7" w:rsidP="0070732B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</w:tr>
    </w:tbl>
    <w:p w:rsidR="006372C7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</w:p>
    <w:p w:rsidR="006372C7" w:rsidRPr="00D92611" w:rsidRDefault="006372C7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</w:p>
    <w:p w:rsidR="006372C7" w:rsidRDefault="006372C7" w:rsidP="00102D06">
      <w:pPr>
        <w:pStyle w:val="zakladtucne"/>
        <w:rPr>
          <w:rFonts w:asciiTheme="minorHAnsi" w:hAnsiTheme="minorHAnsi"/>
          <w:sz w:val="22"/>
          <w:szCs w:val="22"/>
        </w:rPr>
      </w:pPr>
    </w:p>
    <w:p w:rsidR="006372C7" w:rsidRDefault="006372C7" w:rsidP="00102D06">
      <w:pPr>
        <w:pStyle w:val="zakladtucne"/>
        <w:rPr>
          <w:rFonts w:asciiTheme="minorHAnsi" w:hAnsiTheme="minorHAnsi"/>
          <w:sz w:val="22"/>
          <w:szCs w:val="22"/>
        </w:rPr>
      </w:pPr>
    </w:p>
    <w:p w:rsidR="00102D06" w:rsidRPr="00D92611" w:rsidRDefault="004F77C1" w:rsidP="00102D06">
      <w:pPr>
        <w:pStyle w:val="zakladtucne"/>
        <w:rPr>
          <w:rFonts w:asciiTheme="minorHAnsi" w:hAnsiTheme="minorHAnsi"/>
          <w:b w:val="0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Dítě bude odcházet:  </w:t>
      </w:r>
      <w:r w:rsidRPr="00D92611">
        <w:rPr>
          <w:rFonts w:asciiTheme="minorHAnsi" w:hAnsiTheme="minorHAnsi"/>
          <w:b w:val="0"/>
          <w:sz w:val="22"/>
          <w:szCs w:val="22"/>
        </w:rPr>
        <w:t>samo -  s </w:t>
      </w:r>
      <w:proofErr w:type="gramStart"/>
      <w:r w:rsidRPr="00D92611">
        <w:rPr>
          <w:rFonts w:asciiTheme="minorHAnsi" w:hAnsiTheme="minorHAnsi"/>
          <w:b w:val="0"/>
          <w:sz w:val="22"/>
          <w:szCs w:val="22"/>
        </w:rPr>
        <w:t xml:space="preserve">doprovodem </w:t>
      </w:r>
      <w:r w:rsidR="00102D06" w:rsidRPr="00D92611">
        <w:rPr>
          <w:rFonts w:asciiTheme="minorHAnsi" w:hAnsiTheme="minorHAnsi"/>
          <w:b w:val="0"/>
          <w:sz w:val="22"/>
          <w:szCs w:val="22"/>
        </w:rPr>
        <w:t xml:space="preserve"> </w:t>
      </w:r>
      <w:r w:rsidR="00D92611" w:rsidRPr="00D92611">
        <w:rPr>
          <w:rFonts w:asciiTheme="minorHAnsi" w:hAnsiTheme="minorHAnsi"/>
          <w:b w:val="0"/>
          <w:sz w:val="22"/>
          <w:szCs w:val="22"/>
        </w:rPr>
        <w:t>*</w:t>
      </w:r>
      <w:proofErr w:type="gramEnd"/>
    </w:p>
    <w:p w:rsidR="00D92611" w:rsidRDefault="00D92611" w:rsidP="00102D06">
      <w:pPr>
        <w:pStyle w:val="zakladtucne"/>
        <w:rPr>
          <w:rFonts w:asciiTheme="minorHAnsi" w:hAnsiTheme="minorHAnsi"/>
          <w:sz w:val="22"/>
          <w:szCs w:val="22"/>
        </w:rPr>
      </w:pPr>
    </w:p>
    <w:p w:rsidR="004F77C1" w:rsidRPr="00D92611" w:rsidRDefault="004F77C1" w:rsidP="00102D06">
      <w:pPr>
        <w:pStyle w:val="zakladtucn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Dítě bude využívat služby hlídání v areálu: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633"/>
        <w:gridCol w:w="1984"/>
      </w:tblGrid>
      <w:tr w:rsidR="004F77C1" w:rsidRPr="00D92611" w:rsidTr="00D71691">
        <w:trPr>
          <w:trHeight w:hRule="exact" w:val="284"/>
        </w:trPr>
        <w:tc>
          <w:tcPr>
            <w:tcW w:w="1736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7.00 – 7.30</w:t>
            </w:r>
          </w:p>
        </w:tc>
        <w:tc>
          <w:tcPr>
            <w:tcW w:w="1633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16.00 – 16.30</w:t>
            </w:r>
          </w:p>
        </w:tc>
        <w:tc>
          <w:tcPr>
            <w:tcW w:w="1984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16.00 – 17.00</w:t>
            </w:r>
          </w:p>
        </w:tc>
      </w:tr>
      <w:tr w:rsidR="00D71691" w:rsidRPr="00D92611" w:rsidTr="00D71691">
        <w:trPr>
          <w:trHeight w:hRule="exact" w:val="284"/>
        </w:trPr>
        <w:tc>
          <w:tcPr>
            <w:tcW w:w="1736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984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</w:tr>
    </w:tbl>
    <w:p w:rsidR="004F77C1" w:rsidRPr="00D92611" w:rsidRDefault="004F77C1" w:rsidP="004F77C1">
      <w:pPr>
        <w:pStyle w:val="Zkladntext2"/>
        <w:rPr>
          <w:rFonts w:asciiTheme="minorHAnsi" w:hAnsiTheme="minorHAnsi"/>
          <w:b/>
          <w:bCs/>
          <w:sz w:val="22"/>
        </w:rPr>
      </w:pP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  <w:r w:rsidRPr="00D92611">
        <w:rPr>
          <w:rFonts w:asciiTheme="minorHAnsi" w:hAnsiTheme="minorHAnsi"/>
          <w:b/>
          <w:sz w:val="22"/>
          <w:u w:val="single"/>
        </w:rPr>
        <w:t xml:space="preserve">   </w:t>
      </w: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</w:p>
    <w:p w:rsidR="004F77C1" w:rsidRPr="00D92611" w:rsidRDefault="00102D06" w:rsidP="00102D06">
      <w:pPr>
        <w:pStyle w:val="zakladtucn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Platba bude provedena ve výši:   </w:t>
      </w:r>
      <w:r w:rsidR="006372C7">
        <w:rPr>
          <w:rFonts w:asciiTheme="minorHAnsi" w:hAnsiTheme="minorHAnsi"/>
          <w:sz w:val="22"/>
          <w:szCs w:val="22"/>
        </w:rPr>
        <w:t>1</w:t>
      </w:r>
      <w:r w:rsidR="00B76D5A">
        <w:rPr>
          <w:rFonts w:asciiTheme="minorHAnsi" w:hAnsiTheme="minorHAnsi"/>
          <w:sz w:val="22"/>
          <w:szCs w:val="22"/>
        </w:rPr>
        <w:t>550</w:t>
      </w:r>
      <w:r w:rsidR="00D92611">
        <w:rPr>
          <w:rFonts w:asciiTheme="minorHAnsi" w:hAnsiTheme="minorHAnsi"/>
          <w:sz w:val="22"/>
          <w:szCs w:val="22"/>
        </w:rPr>
        <w:t>,- Kč</w:t>
      </w:r>
      <w:r w:rsidR="00B76D5A">
        <w:rPr>
          <w:rFonts w:asciiTheme="minorHAnsi" w:hAnsiTheme="minorHAnsi"/>
          <w:sz w:val="22"/>
          <w:szCs w:val="22"/>
        </w:rPr>
        <w:t>/týden nebo</w:t>
      </w:r>
      <w:r w:rsidR="00D92611">
        <w:rPr>
          <w:rFonts w:asciiTheme="minorHAnsi" w:hAnsiTheme="minorHAnsi"/>
          <w:sz w:val="22"/>
          <w:szCs w:val="22"/>
        </w:rPr>
        <w:t xml:space="preserve"> 380,- Kč</w:t>
      </w:r>
      <w:r w:rsidR="00B76D5A">
        <w:rPr>
          <w:rFonts w:asciiTheme="minorHAnsi" w:hAnsiTheme="minorHAnsi"/>
          <w:sz w:val="22"/>
          <w:szCs w:val="22"/>
        </w:rPr>
        <w:t>/1 den x počet dnů</w:t>
      </w:r>
      <w:r w:rsidRPr="00D92611">
        <w:rPr>
          <w:rFonts w:asciiTheme="minorHAnsi" w:hAnsiTheme="minorHAnsi"/>
          <w:sz w:val="22"/>
          <w:szCs w:val="22"/>
        </w:rPr>
        <w:t xml:space="preserve"> </w:t>
      </w:r>
      <w:r w:rsidR="00D92611">
        <w:rPr>
          <w:rFonts w:asciiTheme="minorHAnsi" w:hAnsiTheme="minorHAnsi"/>
          <w:sz w:val="22"/>
          <w:szCs w:val="22"/>
        </w:rPr>
        <w:t>(+případné hlídání)</w:t>
      </w:r>
      <w:r w:rsidR="00D92611">
        <w:rPr>
          <w:rFonts w:asciiTheme="minorHAnsi" w:hAnsiTheme="minorHAnsi"/>
          <w:b w:val="0"/>
          <w:sz w:val="22"/>
          <w:szCs w:val="22"/>
        </w:rPr>
        <w:t>*</w:t>
      </w:r>
      <w:r w:rsidRPr="00D92611">
        <w:rPr>
          <w:rFonts w:asciiTheme="minorHAnsi" w:hAnsiTheme="minorHAnsi"/>
          <w:sz w:val="22"/>
          <w:szCs w:val="22"/>
        </w:rPr>
        <w:t xml:space="preserve">                        </w:t>
      </w:r>
    </w:p>
    <w:p w:rsidR="004F77C1" w:rsidRPr="00D92611" w:rsidRDefault="004F77C1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>hotově</w:t>
      </w:r>
      <w:r w:rsidR="00D92611">
        <w:rPr>
          <w:rFonts w:asciiTheme="minorHAnsi" w:hAnsiTheme="minorHAnsi"/>
          <w:sz w:val="22"/>
        </w:rPr>
        <w:t xml:space="preserve"> *</w:t>
      </w:r>
    </w:p>
    <w:p w:rsidR="004F77C1" w:rsidRPr="00D92611" w:rsidRDefault="00872CA5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 xml:space="preserve">převodem z účtu: </w:t>
      </w:r>
      <w:proofErr w:type="spellStart"/>
      <w:proofErr w:type="gramStart"/>
      <w:r w:rsidR="004F77C1" w:rsidRPr="00D92611">
        <w:rPr>
          <w:rFonts w:asciiTheme="minorHAnsi" w:hAnsiTheme="minorHAnsi"/>
          <w:sz w:val="22"/>
        </w:rPr>
        <w:t>č.ú</w:t>
      </w:r>
      <w:proofErr w:type="spellEnd"/>
      <w:r w:rsidRPr="00D92611">
        <w:rPr>
          <w:rFonts w:asciiTheme="minorHAnsi" w:hAnsiTheme="minorHAnsi"/>
          <w:sz w:val="22"/>
        </w:rPr>
        <w:t>…</w:t>
      </w:r>
      <w:proofErr w:type="gramEnd"/>
      <w:r w:rsidRPr="00D92611">
        <w:rPr>
          <w:rFonts w:asciiTheme="minorHAnsi" w:hAnsiTheme="minorHAnsi"/>
          <w:sz w:val="22"/>
        </w:rPr>
        <w:t>………………....................</w:t>
      </w:r>
      <w:r w:rsidR="004F77C1" w:rsidRPr="00D92611">
        <w:rPr>
          <w:rFonts w:asciiTheme="minorHAnsi" w:hAnsiTheme="minorHAnsi"/>
          <w:sz w:val="22"/>
        </w:rPr>
        <w:t>jméno majitele účtu</w:t>
      </w:r>
      <w:r w:rsidRPr="00D92611">
        <w:rPr>
          <w:rFonts w:asciiTheme="minorHAnsi" w:hAnsiTheme="minorHAnsi"/>
          <w:sz w:val="22"/>
        </w:rPr>
        <w:t xml:space="preserve">……………………………………………… </w:t>
      </w:r>
      <w:r w:rsidR="00D92611">
        <w:rPr>
          <w:rFonts w:asciiTheme="minorHAnsi" w:hAnsiTheme="minorHAnsi"/>
          <w:sz w:val="22"/>
        </w:rPr>
        <w:t>*</w:t>
      </w:r>
    </w:p>
    <w:p w:rsidR="004F77C1" w:rsidRPr="00D92611" w:rsidRDefault="004F77C1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>fakturou (uveďte název zaměstnavatele)</w:t>
      </w:r>
      <w:r w:rsidR="00D92611">
        <w:rPr>
          <w:rFonts w:asciiTheme="minorHAnsi" w:hAnsiTheme="minorHAnsi"/>
          <w:sz w:val="22"/>
        </w:rPr>
        <w:t>*</w:t>
      </w:r>
    </w:p>
    <w:p w:rsidR="004F77C1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Upozornění:  Akademik sport centrum nezajišťuje úrazové pojištění dětí!</w:t>
      </w:r>
    </w:p>
    <w:p w:rsidR="003F41BA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 </w:t>
      </w:r>
      <w:r w:rsidR="003F41BA" w:rsidRPr="00D92611">
        <w:rPr>
          <w:rFonts w:asciiTheme="minorHAnsi" w:hAnsiTheme="minorHAnsi"/>
          <w:sz w:val="22"/>
          <w:szCs w:val="22"/>
        </w:rPr>
        <w:t xml:space="preserve">                     </w:t>
      </w:r>
    </w:p>
    <w:p w:rsidR="003F41BA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S</w:t>
      </w:r>
      <w:r w:rsidR="00D92611">
        <w:rPr>
          <w:rFonts w:asciiTheme="minorHAnsi" w:hAnsiTheme="minorHAnsi"/>
          <w:sz w:val="22"/>
          <w:szCs w:val="22"/>
        </w:rPr>
        <w:t xml:space="preserve">vým podpisem nebo odesláním přihlášky na mail </w:t>
      </w:r>
      <w:hyperlink r:id="rId14" w:history="1">
        <w:r w:rsidR="002C7497">
          <w:rPr>
            <w:rStyle w:val="Hypertextovodkaz"/>
            <w:rFonts w:asciiTheme="minorHAnsi" w:hAnsiTheme="minorHAnsi"/>
            <w:sz w:val="22"/>
            <w:szCs w:val="22"/>
          </w:rPr>
          <w:t>letodeti</w:t>
        </w:r>
        <w:r w:rsidR="00D92611" w:rsidRPr="00E75495">
          <w:rPr>
            <w:rStyle w:val="Hypertextovodkaz"/>
            <w:rFonts w:asciiTheme="minorHAnsi" w:hAnsiTheme="minorHAnsi"/>
            <w:sz w:val="22"/>
            <w:szCs w:val="22"/>
          </w:rPr>
          <w:t>@upol.cz</w:t>
        </w:r>
      </w:hyperlink>
      <w:r w:rsidR="00D92611">
        <w:rPr>
          <w:rFonts w:asciiTheme="minorHAnsi" w:hAnsiTheme="minorHAnsi"/>
          <w:sz w:val="22"/>
          <w:szCs w:val="22"/>
        </w:rPr>
        <w:t xml:space="preserve"> s</w:t>
      </w:r>
      <w:r w:rsidRPr="00D92611">
        <w:rPr>
          <w:rFonts w:asciiTheme="minorHAnsi" w:hAnsiTheme="minorHAnsi"/>
          <w:sz w:val="22"/>
          <w:szCs w:val="22"/>
        </w:rPr>
        <w:t>ouhl</w:t>
      </w:r>
      <w:r w:rsidR="00D92611">
        <w:rPr>
          <w:rFonts w:asciiTheme="minorHAnsi" w:hAnsiTheme="minorHAnsi"/>
          <w:sz w:val="22"/>
          <w:szCs w:val="22"/>
        </w:rPr>
        <w:t>asím se storno podmínkami a b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eru na vědomí, že ASC UP je, jakožto správce osobních údajů, oprávněno v souladu se zákonem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č. 101/2000 </w:t>
      </w:r>
      <w:proofErr w:type="gramStart"/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Sb., 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        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o ochraně</w:t>
      </w:r>
      <w:proofErr w:type="gramEnd"/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osobních údajů a změně některých zákonů, ve znění pozdějších předpisů, a od 25. 5. 2018 v souladu 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            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s Obecným nařízením o ochraně osobních údajů č. 2016/679 (GDPR) zpracovávat osobní údaje dle „Zásad ochrany osobních údajů pro klienta - prohlášení o shodě s GDPR“</w:t>
      </w:r>
    </w:p>
    <w:p w:rsidR="004F77C1" w:rsidRPr="00D92611" w:rsidRDefault="00672145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D92611">
        <w:rPr>
          <w:rFonts w:asciiTheme="minorHAnsi" w:hAnsiTheme="minorHAnsi" w:cs="Arial"/>
          <w:color w:val="4C4C4E"/>
          <w:spacing w:val="5"/>
          <w:sz w:val="22"/>
          <w:szCs w:val="22"/>
          <w:shd w:val="clear" w:color="auto" w:fill="FFFFFF"/>
        </w:rPr>
        <w:t xml:space="preserve">GDPR TEXT: </w:t>
      </w:r>
      <w:hyperlink r:id="rId15" w:history="1">
        <w:r w:rsidR="002F573B" w:rsidRPr="00E75495">
          <w:rPr>
            <w:rStyle w:val="Hypertextovodkaz"/>
            <w:rFonts w:asciiTheme="minorHAnsi" w:hAnsiTheme="minorHAnsi" w:cs="Arial"/>
            <w:spacing w:val="5"/>
            <w:sz w:val="22"/>
            <w:szCs w:val="22"/>
            <w:shd w:val="clear" w:color="auto" w:fill="FFFFFF"/>
          </w:rPr>
          <w:t>https://letodetireg.upol.cz/site/wp-content/uploads/2018/04/ASC_UP-GDPR_web.pdf</w:t>
        </w:r>
      </w:hyperlink>
      <w:r w:rsidR="002F573B">
        <w:rPr>
          <w:rFonts w:asciiTheme="minorHAnsi" w:hAnsiTheme="minorHAnsi" w:cs="Arial"/>
          <w:color w:val="4C4C4E"/>
          <w:spacing w:val="5"/>
          <w:sz w:val="22"/>
          <w:szCs w:val="22"/>
          <w:shd w:val="clear" w:color="auto" w:fill="FFFFFF"/>
        </w:rPr>
        <w:t xml:space="preserve">  </w:t>
      </w:r>
    </w:p>
    <w:p w:rsidR="004F77C1" w:rsidRDefault="004F77C1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</w:p>
    <w:p w:rsidR="00D92611" w:rsidRPr="00D92611" w:rsidRDefault="00D92611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086"/>
        <w:gridCol w:w="3995"/>
      </w:tblGrid>
      <w:tr w:rsidR="004F77C1" w:rsidRPr="00D92611" w:rsidTr="00F53DE9">
        <w:trPr>
          <w:trHeight w:val="306"/>
        </w:trPr>
        <w:tc>
          <w:tcPr>
            <w:tcW w:w="30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2" w:color="auto" w:fill="FFFFFF"/>
            <w:noWrap/>
            <w:vAlign w:val="center"/>
          </w:tcPr>
          <w:p w:rsidR="004F77C1" w:rsidRPr="00D92611" w:rsidRDefault="004F77C1" w:rsidP="00F53DE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2" w:color="auto" w:fill="FFFFFF"/>
            <w:noWrap/>
            <w:vAlign w:val="center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77C1" w:rsidRPr="00D92611" w:rsidTr="00F53DE9">
        <w:trPr>
          <w:trHeight w:val="24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D92611" w:rsidP="00D926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  </w:t>
            </w:r>
            <w:r w:rsidR="004F77C1" w:rsidRPr="00D92611">
              <w:rPr>
                <w:rFonts w:asciiTheme="minorHAnsi" w:hAnsiTheme="minorHAnsi" w:cs="Arial"/>
                <w:sz w:val="22"/>
              </w:rPr>
              <w:t>Datum odeslání přihlášky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  <w:r w:rsidRPr="00D92611">
              <w:rPr>
                <w:rFonts w:asciiTheme="minorHAnsi" w:hAnsiTheme="minorHAnsi" w:cs="Arial"/>
                <w:sz w:val="22"/>
              </w:rPr>
              <w:t xml:space="preserve">      Podpis rodičů (pokud posíláte poštou)</w:t>
            </w:r>
          </w:p>
        </w:tc>
      </w:tr>
    </w:tbl>
    <w:p w:rsidR="004F77C1" w:rsidRDefault="004F77C1" w:rsidP="00275107">
      <w:pPr>
        <w:rPr>
          <w:rFonts w:asciiTheme="minorHAnsi" w:hAnsiTheme="minorHAnsi"/>
          <w:sz w:val="22"/>
        </w:rPr>
      </w:pPr>
    </w:p>
    <w:p w:rsidR="00D92611" w:rsidRDefault="00D92611" w:rsidP="00275107">
      <w:pPr>
        <w:rPr>
          <w:rFonts w:asciiTheme="minorHAnsi" w:hAnsiTheme="minorHAnsi"/>
          <w:sz w:val="22"/>
        </w:rPr>
      </w:pPr>
    </w:p>
    <w:p w:rsidR="00D92611" w:rsidRPr="00D92611" w:rsidRDefault="00D92611" w:rsidP="0027510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 nehodící se škrtněte nebo smažte</w:t>
      </w:r>
    </w:p>
    <w:sectPr w:rsidR="00D92611" w:rsidRPr="00D92611" w:rsidSect="00B76D5A">
      <w:headerReference w:type="first" r:id="rId16"/>
      <w:pgSz w:w="11906" w:h="16838" w:code="9"/>
      <w:pgMar w:top="807" w:right="851" w:bottom="426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5B" w:rsidRDefault="0050425B" w:rsidP="00F15613">
      <w:pPr>
        <w:spacing w:line="240" w:lineRule="auto"/>
      </w:pPr>
      <w:r>
        <w:separator/>
      </w:r>
    </w:p>
  </w:endnote>
  <w:endnote w:type="continuationSeparator" w:id="0">
    <w:p w:rsidR="0050425B" w:rsidRDefault="0050425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5B" w:rsidRDefault="0050425B" w:rsidP="00F15613">
      <w:pPr>
        <w:spacing w:line="240" w:lineRule="auto"/>
      </w:pPr>
      <w:r>
        <w:separator/>
      </w:r>
    </w:p>
  </w:footnote>
  <w:footnote w:type="continuationSeparator" w:id="0">
    <w:p w:rsidR="0050425B" w:rsidRDefault="0050425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9102D">
    <w:r>
      <w:rPr>
        <w:noProof/>
        <w:lang w:eastAsia="cs-CZ"/>
      </w:rPr>
      <w:drawing>
        <wp:anchor distT="720090" distB="360045" distL="114300" distR="114300" simplePos="0" relativeHeight="251657216" behindDoc="0" locked="1" layoutInCell="1" allowOverlap="1" wp14:anchorId="35C074FD" wp14:editId="3354CDE6">
          <wp:simplePos x="0" y="0"/>
          <wp:positionH relativeFrom="page">
            <wp:posOffset>583565</wp:posOffset>
          </wp:positionH>
          <wp:positionV relativeFrom="page">
            <wp:posOffset>580390</wp:posOffset>
          </wp:positionV>
          <wp:extent cx="2134800" cy="720000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A4A"/>
    <w:multiLevelType w:val="hybridMultilevel"/>
    <w:tmpl w:val="076C17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ABD"/>
    <w:multiLevelType w:val="hybridMultilevel"/>
    <w:tmpl w:val="FAECC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4D6"/>
    <w:multiLevelType w:val="multilevel"/>
    <w:tmpl w:val="C0EA60D0"/>
    <w:styleLink w:val="odrazkyodsazene"/>
    <w:lvl w:ilvl="0">
      <w:numFmt w:val="bullet"/>
      <w:pStyle w:val="odrazkyodsazeni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E6690"/>
    <w:multiLevelType w:val="hybridMultilevel"/>
    <w:tmpl w:val="C0921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ABD"/>
    <w:multiLevelType w:val="hybridMultilevel"/>
    <w:tmpl w:val="B5A4D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6FE5"/>
    <w:multiLevelType w:val="singleLevel"/>
    <w:tmpl w:val="7F1A928A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6">
    <w:nsid w:val="4D075774"/>
    <w:multiLevelType w:val="hybridMultilevel"/>
    <w:tmpl w:val="DA987FA6"/>
    <w:lvl w:ilvl="0" w:tplc="C4184D66">
      <w:numFmt w:val="bullet"/>
      <w:lvlText w:val="-"/>
      <w:lvlJc w:val="left"/>
      <w:pPr>
        <w:ind w:left="1312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7">
    <w:nsid w:val="5BC13C0F"/>
    <w:multiLevelType w:val="hybridMultilevel"/>
    <w:tmpl w:val="2618EA22"/>
    <w:lvl w:ilvl="0" w:tplc="C1F4348C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69E1"/>
    <w:multiLevelType w:val="hybridMultilevel"/>
    <w:tmpl w:val="67FA4F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67E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AF1D97"/>
    <w:multiLevelType w:val="hybridMultilevel"/>
    <w:tmpl w:val="C9403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07574"/>
    <w:multiLevelType w:val="hybridMultilevel"/>
    <w:tmpl w:val="1E7E076E"/>
    <w:lvl w:ilvl="0" w:tplc="D53AC7CA">
      <w:start w:val="1"/>
      <w:numFmt w:val="bullet"/>
      <w:pStyle w:val="odrazk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03C7F"/>
    <w:multiLevelType w:val="multilevel"/>
    <w:tmpl w:val="C0EA60D0"/>
    <w:numStyleLink w:val="odrazkyodsazene"/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B"/>
    <w:rsid w:val="00015CA3"/>
    <w:rsid w:val="00036D44"/>
    <w:rsid w:val="00040EB3"/>
    <w:rsid w:val="0007026C"/>
    <w:rsid w:val="000A3D83"/>
    <w:rsid w:val="000B33C9"/>
    <w:rsid w:val="000F0D39"/>
    <w:rsid w:val="00102D06"/>
    <w:rsid w:val="0010566D"/>
    <w:rsid w:val="00135AF9"/>
    <w:rsid w:val="00146FF1"/>
    <w:rsid w:val="002004C5"/>
    <w:rsid w:val="0022258F"/>
    <w:rsid w:val="00275107"/>
    <w:rsid w:val="00276D6B"/>
    <w:rsid w:val="002C7497"/>
    <w:rsid w:val="002E3612"/>
    <w:rsid w:val="002F1778"/>
    <w:rsid w:val="002F4948"/>
    <w:rsid w:val="002F573B"/>
    <w:rsid w:val="00325F8B"/>
    <w:rsid w:val="00331D95"/>
    <w:rsid w:val="003F41BA"/>
    <w:rsid w:val="00422404"/>
    <w:rsid w:val="00430F25"/>
    <w:rsid w:val="00443AE0"/>
    <w:rsid w:val="00486300"/>
    <w:rsid w:val="004B09E9"/>
    <w:rsid w:val="004D171B"/>
    <w:rsid w:val="004F77C1"/>
    <w:rsid w:val="00502BEF"/>
    <w:rsid w:val="0050425B"/>
    <w:rsid w:val="00515B92"/>
    <w:rsid w:val="00540537"/>
    <w:rsid w:val="0057426A"/>
    <w:rsid w:val="005B6853"/>
    <w:rsid w:val="005C2BD0"/>
    <w:rsid w:val="005D61E9"/>
    <w:rsid w:val="005E387A"/>
    <w:rsid w:val="006372C7"/>
    <w:rsid w:val="00672145"/>
    <w:rsid w:val="00680944"/>
    <w:rsid w:val="006B22CE"/>
    <w:rsid w:val="006E3956"/>
    <w:rsid w:val="00702C0D"/>
    <w:rsid w:val="007616F1"/>
    <w:rsid w:val="00792CA5"/>
    <w:rsid w:val="00797666"/>
    <w:rsid w:val="007D517A"/>
    <w:rsid w:val="007F6FCC"/>
    <w:rsid w:val="00834F96"/>
    <w:rsid w:val="00856563"/>
    <w:rsid w:val="00862C56"/>
    <w:rsid w:val="00872CA5"/>
    <w:rsid w:val="0089158A"/>
    <w:rsid w:val="008E27A7"/>
    <w:rsid w:val="009364E1"/>
    <w:rsid w:val="009508C0"/>
    <w:rsid w:val="009554FB"/>
    <w:rsid w:val="00990090"/>
    <w:rsid w:val="009B4205"/>
    <w:rsid w:val="009E629B"/>
    <w:rsid w:val="009F3F9F"/>
    <w:rsid w:val="00A00934"/>
    <w:rsid w:val="00A04911"/>
    <w:rsid w:val="00A1351A"/>
    <w:rsid w:val="00A47D2E"/>
    <w:rsid w:val="00A52BDB"/>
    <w:rsid w:val="00A5561A"/>
    <w:rsid w:val="00AA3A24"/>
    <w:rsid w:val="00AE1421"/>
    <w:rsid w:val="00B028C4"/>
    <w:rsid w:val="00B15CD8"/>
    <w:rsid w:val="00B52715"/>
    <w:rsid w:val="00B73FD1"/>
    <w:rsid w:val="00B76D5A"/>
    <w:rsid w:val="00B7788F"/>
    <w:rsid w:val="00BA6711"/>
    <w:rsid w:val="00BC14E9"/>
    <w:rsid w:val="00BC3E9B"/>
    <w:rsid w:val="00BD04D6"/>
    <w:rsid w:val="00BE1819"/>
    <w:rsid w:val="00BE6879"/>
    <w:rsid w:val="00BF49AF"/>
    <w:rsid w:val="00C1151E"/>
    <w:rsid w:val="00C31C1A"/>
    <w:rsid w:val="00C6493E"/>
    <w:rsid w:val="00C774B2"/>
    <w:rsid w:val="00D13E57"/>
    <w:rsid w:val="00D26D12"/>
    <w:rsid w:val="00D61B91"/>
    <w:rsid w:val="00D62385"/>
    <w:rsid w:val="00D63332"/>
    <w:rsid w:val="00D71691"/>
    <w:rsid w:val="00D727D5"/>
    <w:rsid w:val="00D92611"/>
    <w:rsid w:val="00D955E7"/>
    <w:rsid w:val="00DC5FA7"/>
    <w:rsid w:val="00DE39B0"/>
    <w:rsid w:val="00E47977"/>
    <w:rsid w:val="00E613E6"/>
    <w:rsid w:val="00E97744"/>
    <w:rsid w:val="00EB7F74"/>
    <w:rsid w:val="00F0078F"/>
    <w:rsid w:val="00F15613"/>
    <w:rsid w:val="00F37665"/>
    <w:rsid w:val="00F5751B"/>
    <w:rsid w:val="00F81C25"/>
    <w:rsid w:val="00F9102D"/>
    <w:rsid w:val="00FA5E73"/>
    <w:rsid w:val="00FB21A4"/>
    <w:rsid w:val="00FC0563"/>
    <w:rsid w:val="00FC5F2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i"/>
    <w:qFormat/>
    <w:rsid w:val="00135AF9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1421"/>
    <w:pPr>
      <w:keepNext/>
      <w:keepLines/>
      <w:spacing w:before="240" w:line="340" w:lineRule="atLeast"/>
      <w:outlineLvl w:val="0"/>
    </w:pPr>
    <w:rPr>
      <w:rFonts w:eastAsia="Times New Roman"/>
      <w:b/>
      <w:color w:val="006FAD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C14E9"/>
    <w:pPr>
      <w:spacing w:before="40" w:line="280" w:lineRule="atLeast"/>
      <w:outlineLvl w:val="1"/>
    </w:pPr>
    <w:rPr>
      <w:caps/>
      <w:spacing w:val="8"/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1421"/>
    <w:rPr>
      <w:rFonts w:ascii="Arial" w:eastAsia="Times New Roman" w:hAnsi="Arial"/>
      <w:b/>
      <w:color w:val="006FAD"/>
      <w:sz w:val="28"/>
      <w:szCs w:val="32"/>
      <w:lang w:eastAsia="en-US"/>
    </w:rPr>
  </w:style>
  <w:style w:type="paragraph" w:customStyle="1" w:styleId="nadpis30">
    <w:name w:val="nadpis 3"/>
    <w:basedOn w:val="Nadpis1"/>
    <w:next w:val="Normln"/>
    <w:qFormat/>
    <w:rsid w:val="002F1778"/>
    <w:pPr>
      <w:spacing w:line="260" w:lineRule="atLeast"/>
    </w:pPr>
    <w:rPr>
      <w:sz w:val="20"/>
    </w:rPr>
  </w:style>
  <w:style w:type="paragraph" w:customStyle="1" w:styleId="nadpis40">
    <w:name w:val="nadpis 4"/>
    <w:basedOn w:val="nadpis30"/>
    <w:next w:val="Normln"/>
    <w:qFormat/>
    <w:rsid w:val="00036D44"/>
    <w:pPr>
      <w:spacing w:before="120" w:after="0"/>
    </w:pPr>
    <w:rPr>
      <w:color w:val="auto"/>
    </w:rPr>
  </w:style>
  <w:style w:type="paragraph" w:customStyle="1" w:styleId="odrazky">
    <w:name w:val="odrazky"/>
    <w:basedOn w:val="Normln"/>
    <w:next w:val="Normln"/>
    <w:qFormat/>
    <w:rsid w:val="00AA3A24"/>
    <w:pPr>
      <w:numPr>
        <w:numId w:val="1"/>
      </w:numPr>
    </w:pPr>
  </w:style>
  <w:style w:type="paragraph" w:customStyle="1" w:styleId="dulezite">
    <w:name w:val="dulezite"/>
    <w:basedOn w:val="zakladtucne"/>
    <w:next w:val="Normln"/>
    <w:uiPriority w:val="1"/>
    <w:qFormat/>
    <w:rsid w:val="00A52BDB"/>
    <w:rPr>
      <w:color w:val="C00000"/>
    </w:rPr>
  </w:style>
  <w:style w:type="character" w:customStyle="1" w:styleId="Nadpis2Char">
    <w:name w:val="Nadpis 2 Char"/>
    <w:link w:val="Nadpis2"/>
    <w:rsid w:val="00BC14E9"/>
    <w:rPr>
      <w:rFonts w:ascii="Arial" w:eastAsia="Times New Roman" w:hAnsi="Arial"/>
      <w:b/>
      <w:caps/>
      <w:color w:val="006FAD"/>
      <w:spacing w:val="8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akladtucne">
    <w:name w:val="zaklad tucne"/>
    <w:basedOn w:val="Normln"/>
    <w:qFormat/>
    <w:rsid w:val="00AA3A24"/>
    <w:rPr>
      <w:rFonts w:eastAsia="Times New Roman" w:cs="Arial"/>
      <w:b/>
      <w:bCs/>
      <w:szCs w:val="21"/>
      <w:lang w:eastAsia="cs-CZ"/>
    </w:rPr>
  </w:style>
  <w:style w:type="paragraph" w:customStyle="1" w:styleId="odrazkyodsazeni">
    <w:name w:val="odrazky odsazeni"/>
    <w:basedOn w:val="odrazky"/>
    <w:qFormat/>
    <w:rsid w:val="007616F1"/>
    <w:pPr>
      <w:numPr>
        <w:numId w:val="3"/>
      </w:numPr>
    </w:pPr>
  </w:style>
  <w:style w:type="paragraph" w:styleId="Textbubliny">
    <w:name w:val="Balloon Text"/>
    <w:basedOn w:val="Normln"/>
    <w:link w:val="TextbublinyChar"/>
    <w:semiHidden/>
    <w:rsid w:val="00797666"/>
    <w:pPr>
      <w:spacing w:after="0"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97666"/>
    <w:rPr>
      <w:rFonts w:ascii="Tahoma" w:eastAsia="Times New Roman" w:hAnsi="Tahoma" w:cs="Tahoma"/>
      <w:sz w:val="16"/>
      <w:szCs w:val="16"/>
    </w:rPr>
  </w:style>
  <w:style w:type="numbering" w:customStyle="1" w:styleId="odrazkyodsazene">
    <w:name w:val="odrazky odsazene"/>
    <w:basedOn w:val="Bezseznamu"/>
    <w:rsid w:val="00135AF9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422404"/>
    <w:pPr>
      <w:spacing w:after="0" w:line="240" w:lineRule="auto"/>
      <w:contextualSpacing w:val="0"/>
    </w:pPr>
    <w:rPr>
      <w:rFonts w:ascii="Comic Sans MS" w:eastAsia="Comic Sans MS" w:hAnsi="Comic Sans MS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2404"/>
    <w:rPr>
      <w:rFonts w:ascii="Comic Sans MS" w:eastAsia="Comic Sans MS" w:hAnsi="Comic Sans MS"/>
      <w:sz w:val="24"/>
    </w:rPr>
  </w:style>
  <w:style w:type="character" w:styleId="Hypertextovodkaz">
    <w:name w:val="Hyperlink"/>
    <w:basedOn w:val="Standardnpsmoodstavce"/>
    <w:uiPriority w:val="99"/>
    <w:unhideWhenUsed/>
    <w:rsid w:val="004F77C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4F77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F77C1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rsid w:val="004F77C1"/>
    <w:pPr>
      <w:spacing w:line="240" w:lineRule="auto"/>
      <w:contextualSpacing w:val="0"/>
      <w:jc w:val="left"/>
    </w:pPr>
    <w:rPr>
      <w:rFonts w:ascii="Comic Sans MS" w:eastAsia="Comic Sans MS" w:hAnsi="Comic Sans MS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F77C1"/>
    <w:rPr>
      <w:rFonts w:ascii="Comic Sans MS" w:eastAsia="Comic Sans MS" w:hAnsi="Comic Sans MS"/>
      <w:sz w:val="16"/>
      <w:szCs w:val="16"/>
    </w:rPr>
  </w:style>
  <w:style w:type="paragraph" w:styleId="Zhlav">
    <w:name w:val="header"/>
    <w:basedOn w:val="Normln"/>
    <w:link w:val="ZhlavChar"/>
    <w:semiHidden/>
    <w:rsid w:val="004F77C1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F77C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009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i"/>
    <w:qFormat/>
    <w:rsid w:val="00135AF9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1421"/>
    <w:pPr>
      <w:keepNext/>
      <w:keepLines/>
      <w:spacing w:before="240" w:line="340" w:lineRule="atLeast"/>
      <w:outlineLvl w:val="0"/>
    </w:pPr>
    <w:rPr>
      <w:rFonts w:eastAsia="Times New Roman"/>
      <w:b/>
      <w:color w:val="006FAD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C14E9"/>
    <w:pPr>
      <w:spacing w:before="40" w:line="280" w:lineRule="atLeast"/>
      <w:outlineLvl w:val="1"/>
    </w:pPr>
    <w:rPr>
      <w:caps/>
      <w:spacing w:val="8"/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1421"/>
    <w:rPr>
      <w:rFonts w:ascii="Arial" w:eastAsia="Times New Roman" w:hAnsi="Arial"/>
      <w:b/>
      <w:color w:val="006FAD"/>
      <w:sz w:val="28"/>
      <w:szCs w:val="32"/>
      <w:lang w:eastAsia="en-US"/>
    </w:rPr>
  </w:style>
  <w:style w:type="paragraph" w:customStyle="1" w:styleId="nadpis30">
    <w:name w:val="nadpis 3"/>
    <w:basedOn w:val="Nadpis1"/>
    <w:next w:val="Normln"/>
    <w:qFormat/>
    <w:rsid w:val="002F1778"/>
    <w:pPr>
      <w:spacing w:line="260" w:lineRule="atLeast"/>
    </w:pPr>
    <w:rPr>
      <w:sz w:val="20"/>
    </w:rPr>
  </w:style>
  <w:style w:type="paragraph" w:customStyle="1" w:styleId="nadpis40">
    <w:name w:val="nadpis 4"/>
    <w:basedOn w:val="nadpis30"/>
    <w:next w:val="Normln"/>
    <w:qFormat/>
    <w:rsid w:val="00036D44"/>
    <w:pPr>
      <w:spacing w:before="120" w:after="0"/>
    </w:pPr>
    <w:rPr>
      <w:color w:val="auto"/>
    </w:rPr>
  </w:style>
  <w:style w:type="paragraph" w:customStyle="1" w:styleId="odrazky">
    <w:name w:val="odrazky"/>
    <w:basedOn w:val="Normln"/>
    <w:next w:val="Normln"/>
    <w:qFormat/>
    <w:rsid w:val="00AA3A24"/>
    <w:pPr>
      <w:numPr>
        <w:numId w:val="1"/>
      </w:numPr>
    </w:pPr>
  </w:style>
  <w:style w:type="paragraph" w:customStyle="1" w:styleId="dulezite">
    <w:name w:val="dulezite"/>
    <w:basedOn w:val="zakladtucne"/>
    <w:next w:val="Normln"/>
    <w:uiPriority w:val="1"/>
    <w:qFormat/>
    <w:rsid w:val="00A52BDB"/>
    <w:rPr>
      <w:color w:val="C00000"/>
    </w:rPr>
  </w:style>
  <w:style w:type="character" w:customStyle="1" w:styleId="Nadpis2Char">
    <w:name w:val="Nadpis 2 Char"/>
    <w:link w:val="Nadpis2"/>
    <w:rsid w:val="00BC14E9"/>
    <w:rPr>
      <w:rFonts w:ascii="Arial" w:eastAsia="Times New Roman" w:hAnsi="Arial"/>
      <w:b/>
      <w:caps/>
      <w:color w:val="006FAD"/>
      <w:spacing w:val="8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akladtucne">
    <w:name w:val="zaklad tucne"/>
    <w:basedOn w:val="Normln"/>
    <w:qFormat/>
    <w:rsid w:val="00AA3A24"/>
    <w:rPr>
      <w:rFonts w:eastAsia="Times New Roman" w:cs="Arial"/>
      <w:b/>
      <w:bCs/>
      <w:szCs w:val="21"/>
      <w:lang w:eastAsia="cs-CZ"/>
    </w:rPr>
  </w:style>
  <w:style w:type="paragraph" w:customStyle="1" w:styleId="odrazkyodsazeni">
    <w:name w:val="odrazky odsazeni"/>
    <w:basedOn w:val="odrazky"/>
    <w:qFormat/>
    <w:rsid w:val="007616F1"/>
    <w:pPr>
      <w:numPr>
        <w:numId w:val="3"/>
      </w:numPr>
    </w:pPr>
  </w:style>
  <w:style w:type="paragraph" w:styleId="Textbubliny">
    <w:name w:val="Balloon Text"/>
    <w:basedOn w:val="Normln"/>
    <w:link w:val="TextbublinyChar"/>
    <w:semiHidden/>
    <w:rsid w:val="00797666"/>
    <w:pPr>
      <w:spacing w:after="0"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97666"/>
    <w:rPr>
      <w:rFonts w:ascii="Tahoma" w:eastAsia="Times New Roman" w:hAnsi="Tahoma" w:cs="Tahoma"/>
      <w:sz w:val="16"/>
      <w:szCs w:val="16"/>
    </w:rPr>
  </w:style>
  <w:style w:type="numbering" w:customStyle="1" w:styleId="odrazkyodsazene">
    <w:name w:val="odrazky odsazene"/>
    <w:basedOn w:val="Bezseznamu"/>
    <w:rsid w:val="00135AF9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422404"/>
    <w:pPr>
      <w:spacing w:after="0" w:line="240" w:lineRule="auto"/>
      <w:contextualSpacing w:val="0"/>
    </w:pPr>
    <w:rPr>
      <w:rFonts w:ascii="Comic Sans MS" w:eastAsia="Comic Sans MS" w:hAnsi="Comic Sans MS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2404"/>
    <w:rPr>
      <w:rFonts w:ascii="Comic Sans MS" w:eastAsia="Comic Sans MS" w:hAnsi="Comic Sans MS"/>
      <w:sz w:val="24"/>
    </w:rPr>
  </w:style>
  <w:style w:type="character" w:styleId="Hypertextovodkaz">
    <w:name w:val="Hyperlink"/>
    <w:basedOn w:val="Standardnpsmoodstavce"/>
    <w:uiPriority w:val="99"/>
    <w:unhideWhenUsed/>
    <w:rsid w:val="004F77C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4F77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F77C1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rsid w:val="004F77C1"/>
    <w:pPr>
      <w:spacing w:line="240" w:lineRule="auto"/>
      <w:contextualSpacing w:val="0"/>
      <w:jc w:val="left"/>
    </w:pPr>
    <w:rPr>
      <w:rFonts w:ascii="Comic Sans MS" w:eastAsia="Comic Sans MS" w:hAnsi="Comic Sans MS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F77C1"/>
    <w:rPr>
      <w:rFonts w:ascii="Comic Sans MS" w:eastAsia="Comic Sans MS" w:hAnsi="Comic Sans MS"/>
      <w:sz w:val="16"/>
      <w:szCs w:val="16"/>
    </w:rPr>
  </w:style>
  <w:style w:type="paragraph" w:styleId="Zhlav">
    <w:name w:val="header"/>
    <w:basedOn w:val="Normln"/>
    <w:link w:val="ZhlavChar"/>
    <w:semiHidden/>
    <w:rsid w:val="004F77C1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F77C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009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demikolomouc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odeti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todetireg.upol.cz/site/wp-content/uploads/2018/04/ASC_UP-GDPR_web.pdf" TargetMode="External"/><Relationship Id="rId10" Type="http://schemas.openxmlformats.org/officeDocument/2006/relationships/hyperlink" Target="mailto:letodeti@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todeti@upol.cz" TargetMode="External"/><Relationship Id="rId14" Type="http://schemas.openxmlformats.org/officeDocument/2006/relationships/hyperlink" Target="mailto:asc@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SC\Leto%20deti\L&#201;TO%20D&#282;T&#205;%202018\Semin&#225;&#345;_predelat\Bro&#382;urka\UP_ASC_leto-deti_instrukce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F5A3-7E29-4833-80B5-33D2CF6F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UP_ASC_leto-deti_instrukce_šablona</Template>
  <TotalTime>26</TotalTime>
  <Pages>3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Kilianova Helena</dc:creator>
  <cp:lastModifiedBy>Stanclova Martina</cp:lastModifiedBy>
  <cp:revision>7</cp:revision>
  <cp:lastPrinted>2014-08-08T09:54:00Z</cp:lastPrinted>
  <dcterms:created xsi:type="dcterms:W3CDTF">2019-01-24T10:31:00Z</dcterms:created>
  <dcterms:modified xsi:type="dcterms:W3CDTF">2019-01-25T13:13:00Z</dcterms:modified>
</cp:coreProperties>
</file>